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ocabulary flash cards"/>
      </w:tblPr>
      <w:tblGrid>
        <w:gridCol w:w="6480"/>
        <w:gridCol w:w="720"/>
        <w:gridCol w:w="720"/>
        <w:gridCol w:w="6480"/>
      </w:tblGrid>
      <w:tr w:rsidR="00FE2189">
        <w:trPr>
          <w:trHeight w:hRule="exact" w:val="4680"/>
        </w:trPr>
        <w:tc>
          <w:tcPr>
            <w:tcW w:w="6480" w:type="dxa"/>
            <w:vAlign w:val="center"/>
          </w:tcPr>
          <w:p w:rsidR="00FE2189" w:rsidRDefault="0073756C" w:rsidP="0073756C">
            <w:pPr>
              <w:pStyle w:val="Title"/>
              <w:ind w:left="0"/>
              <w:jc w:val="both"/>
            </w:pP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18B673" wp14:editId="021C356B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1443990</wp:posOffset>
                      </wp:positionV>
                      <wp:extent cx="762000" cy="752475"/>
                      <wp:effectExtent l="19050" t="38100" r="38100" b="47625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1C45D" id="5-Point Star 6" o:spid="_x0000_s1026" style="position:absolute;margin-left:220.5pt;margin-top:113.7pt;width:60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3A02F8" wp14:editId="3F90A74F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23495</wp:posOffset>
                      </wp:positionV>
                      <wp:extent cx="762000" cy="752475"/>
                      <wp:effectExtent l="19050" t="38100" r="38100" b="47625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952500" y="1704975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79714" id="5-Point Star 2" o:spid="_x0000_s1026" style="position:absolute;margin-left:77.25pt;margin-top:1.85pt;width:60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" path="m1,287419r285666,-7704l381000,r95333,279715l761999,287419,535251,467997r81219,284476l381000,584361,145530,752473,226749,467997,1,287419xe" fillcolor="#549e39 [3204]" strokecolor="#294e1c [1604]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FE2189" w:rsidRDefault="0073756C">
            <w:pPr>
              <w:pStyle w:val="Title"/>
            </w:pP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6F498F" wp14:editId="6765ADD7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259715</wp:posOffset>
                      </wp:positionV>
                      <wp:extent cx="762000" cy="752475"/>
                      <wp:effectExtent l="19050" t="38100" r="38100" b="47625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66BA7" id="5-Point Star 9" o:spid="_x0000_s1026" style="position:absolute;margin-left:223.5pt;margin-top:20.45pt;width:60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CB0877" wp14:editId="0210A4A3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269240</wp:posOffset>
                      </wp:positionV>
                      <wp:extent cx="762000" cy="752475"/>
                      <wp:effectExtent l="19050" t="38100" r="38100" b="47625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C7925" id="5-Point Star 7" o:spid="_x0000_s1026" style="position:absolute;margin-left:50.25pt;margin-top:21.2pt;width:60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</w:p>
        </w:tc>
      </w:tr>
      <w:tr w:rsidR="00FE2189">
        <w:trPr>
          <w:trHeight w:hRule="exact" w:val="720"/>
        </w:trPr>
        <w:tc>
          <w:tcPr>
            <w:tcW w:w="648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FE2189" w:rsidRDefault="00FE2189"/>
        </w:tc>
      </w:tr>
      <w:tr w:rsidR="00FE2189">
        <w:trPr>
          <w:trHeight w:hRule="exact" w:val="720"/>
        </w:trPr>
        <w:tc>
          <w:tcPr>
            <w:tcW w:w="648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FE2189" w:rsidRDefault="00FE2189"/>
        </w:tc>
      </w:tr>
      <w:tr w:rsidR="00FE2189">
        <w:trPr>
          <w:trHeight w:hRule="exact" w:val="4680"/>
        </w:trPr>
        <w:tc>
          <w:tcPr>
            <w:tcW w:w="6480" w:type="dxa"/>
            <w:vAlign w:val="center"/>
          </w:tcPr>
          <w:p w:rsidR="00FE2189" w:rsidRDefault="0073756C">
            <w:pPr>
              <w:pStyle w:val="Title"/>
            </w:pP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A60394" wp14:editId="5AE44890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1358900</wp:posOffset>
                      </wp:positionV>
                      <wp:extent cx="762000" cy="752475"/>
                      <wp:effectExtent l="19050" t="38100" r="38100" b="47625"/>
                      <wp:wrapNone/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FAAED" id="5-Point Star 12" o:spid="_x0000_s1026" style="position:absolute;margin-left:216.75pt;margin-top:107pt;width:60pt;height: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C0A9A3" wp14:editId="34388637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644525</wp:posOffset>
                      </wp:positionV>
                      <wp:extent cx="762000" cy="752475"/>
                      <wp:effectExtent l="19050" t="38100" r="38100" b="47625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9FF3B" id="5-Point Star 11" o:spid="_x0000_s1026" style="position:absolute;margin-left:127.5pt;margin-top:50.75pt;width:60pt;height: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81C811" wp14:editId="48E52E15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-327025</wp:posOffset>
                      </wp:positionV>
                      <wp:extent cx="762000" cy="752475"/>
                      <wp:effectExtent l="19050" t="38100" r="38100" b="47625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673B8" id="5-Point Star 10" o:spid="_x0000_s1026" style="position:absolute;margin-left:42.75pt;margin-top:-25.75pt;width:60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FE2189" w:rsidRDefault="0073756C">
            <w:pPr>
              <w:pStyle w:val="Title"/>
            </w:pP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B25C9DA" wp14:editId="13BD6B18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154305</wp:posOffset>
                      </wp:positionV>
                      <wp:extent cx="762000" cy="752475"/>
                      <wp:effectExtent l="19050" t="38100" r="38100" b="47625"/>
                      <wp:wrapNone/>
                      <wp:docPr id="15" name="5-Point St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33E33" id="5-Point Star 15" o:spid="_x0000_s1026" style="position:absolute;margin-left:230.25pt;margin-top:12.15pt;width:60pt;height:5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4C2225A" wp14:editId="06ACBE1A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159385</wp:posOffset>
                      </wp:positionV>
                      <wp:extent cx="762000" cy="752475"/>
                      <wp:effectExtent l="19050" t="38100" r="38100" b="47625"/>
                      <wp:wrapNone/>
                      <wp:docPr id="14" name="5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F20E1" id="5-Point Star 14" o:spid="_x0000_s1026" style="position:absolute;margin-left:134.25pt;margin-top:12.55pt;width:60pt;height:5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059209" wp14:editId="6CC02BA6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159385</wp:posOffset>
                      </wp:positionV>
                      <wp:extent cx="762000" cy="752475"/>
                      <wp:effectExtent l="19050" t="38100" r="38100" b="47625"/>
                      <wp:wrapNone/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A4DBC" id="5-Point Star 13" o:spid="_x0000_s1026" style="position:absolute;margin-left:33.75pt;margin-top:12.55pt;width:60pt;height:5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</w:p>
        </w:tc>
      </w:tr>
    </w:tbl>
    <w:p w:rsidR="00FE2189" w:rsidRDefault="00FE218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ocabulary flash cards"/>
      </w:tblPr>
      <w:tblGrid>
        <w:gridCol w:w="6480"/>
        <w:gridCol w:w="720"/>
        <w:gridCol w:w="720"/>
        <w:gridCol w:w="6480"/>
      </w:tblGrid>
      <w:tr w:rsidR="00FE2189">
        <w:trPr>
          <w:trHeight w:hRule="exact" w:val="4680"/>
        </w:trPr>
        <w:tc>
          <w:tcPr>
            <w:tcW w:w="6480" w:type="dxa"/>
            <w:vAlign w:val="center"/>
          </w:tcPr>
          <w:p w:rsidR="0020398B" w:rsidRPr="0020398B" w:rsidRDefault="0020398B" w:rsidP="0020398B">
            <w:pPr>
              <w:pStyle w:val="Title"/>
              <w:ind w:left="0"/>
              <w:rPr>
                <w:sz w:val="60"/>
                <w:szCs w:val="60"/>
              </w:rPr>
            </w:pPr>
            <w:r w:rsidRPr="0020398B">
              <w:rPr>
                <w:sz w:val="60"/>
                <w:szCs w:val="60"/>
              </w:rPr>
              <w:lastRenderedPageBreak/>
              <w:t>More, Same, Fewer Flash</w:t>
            </w:r>
          </w:p>
          <w:p w:rsidR="0020398B" w:rsidRPr="0020398B" w:rsidRDefault="0020398B" w:rsidP="0020398B"/>
          <w:p w:rsidR="0020398B" w:rsidRPr="0020398B" w:rsidRDefault="0020398B" w:rsidP="0020398B"/>
          <w:p w:rsidR="0020398B" w:rsidRPr="0020398B" w:rsidRDefault="0020398B" w:rsidP="0020398B"/>
          <w:p w:rsidR="0020398B" w:rsidRDefault="0020398B" w:rsidP="0020398B"/>
          <w:p w:rsidR="00FE2189" w:rsidRPr="0020398B" w:rsidRDefault="00FE2189" w:rsidP="0020398B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20398B" w:rsidRDefault="0020398B" w:rsidP="0020398B">
            <w:pPr>
              <w:pStyle w:val="Title"/>
              <w:ind w:left="0"/>
              <w:rPr>
                <w:sz w:val="60"/>
                <w:szCs w:val="60"/>
              </w:rPr>
            </w:pPr>
          </w:p>
          <w:p w:rsidR="0020398B" w:rsidRDefault="0020398B" w:rsidP="0020398B">
            <w:pPr>
              <w:pStyle w:val="Title"/>
              <w:ind w:left="0"/>
              <w:rPr>
                <w:sz w:val="60"/>
                <w:szCs w:val="60"/>
              </w:rPr>
            </w:pPr>
          </w:p>
          <w:p w:rsidR="0020398B" w:rsidRPr="0020398B" w:rsidRDefault="0020398B" w:rsidP="0020398B">
            <w:pPr>
              <w:pStyle w:val="Title"/>
              <w:ind w:left="0"/>
              <w:rPr>
                <w:sz w:val="60"/>
                <w:szCs w:val="60"/>
              </w:rPr>
            </w:pPr>
            <w:r w:rsidRPr="0020398B">
              <w:rPr>
                <w:sz w:val="60"/>
                <w:szCs w:val="60"/>
              </w:rPr>
              <w:t>More, Same, Fewer Flash</w:t>
            </w:r>
          </w:p>
          <w:p w:rsidR="00FE2189" w:rsidRDefault="00FE2189" w:rsidP="0020398B">
            <w:pPr>
              <w:pStyle w:val="Title"/>
              <w:ind w:left="0"/>
              <w:jc w:val="both"/>
            </w:pPr>
          </w:p>
        </w:tc>
      </w:tr>
      <w:tr w:rsidR="00FE2189">
        <w:trPr>
          <w:trHeight w:hRule="exact" w:val="720"/>
        </w:trPr>
        <w:tc>
          <w:tcPr>
            <w:tcW w:w="648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FE2189" w:rsidRDefault="00FE2189"/>
        </w:tc>
      </w:tr>
      <w:tr w:rsidR="00FE2189">
        <w:trPr>
          <w:trHeight w:hRule="exact" w:val="720"/>
        </w:trPr>
        <w:tc>
          <w:tcPr>
            <w:tcW w:w="648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FE2189" w:rsidRDefault="00FE2189"/>
        </w:tc>
      </w:tr>
      <w:tr w:rsidR="00FE2189">
        <w:trPr>
          <w:trHeight w:hRule="exact" w:val="4680"/>
        </w:trPr>
        <w:tc>
          <w:tcPr>
            <w:tcW w:w="6480" w:type="dxa"/>
            <w:vAlign w:val="center"/>
          </w:tcPr>
          <w:p w:rsidR="0020398B" w:rsidRDefault="0020398B" w:rsidP="0020398B">
            <w:pPr>
              <w:pStyle w:val="Title"/>
              <w:ind w:left="0"/>
              <w:rPr>
                <w:sz w:val="60"/>
                <w:szCs w:val="60"/>
              </w:rPr>
            </w:pPr>
          </w:p>
          <w:p w:rsidR="0020398B" w:rsidRDefault="0020398B" w:rsidP="0020398B">
            <w:pPr>
              <w:pStyle w:val="Title"/>
              <w:ind w:left="0"/>
              <w:rPr>
                <w:sz w:val="60"/>
                <w:szCs w:val="60"/>
              </w:rPr>
            </w:pPr>
          </w:p>
          <w:p w:rsidR="0020398B" w:rsidRPr="0020398B" w:rsidRDefault="0020398B" w:rsidP="0020398B">
            <w:pPr>
              <w:pStyle w:val="Title"/>
              <w:ind w:left="0"/>
              <w:rPr>
                <w:sz w:val="60"/>
                <w:szCs w:val="60"/>
              </w:rPr>
            </w:pPr>
            <w:r w:rsidRPr="0020398B">
              <w:rPr>
                <w:sz w:val="60"/>
                <w:szCs w:val="60"/>
              </w:rPr>
              <w:t>More, Same, Fewer Flash</w:t>
            </w:r>
          </w:p>
          <w:p w:rsidR="00FE2189" w:rsidRDefault="00FE2189">
            <w:pPr>
              <w:pStyle w:val="Title"/>
            </w:pPr>
          </w:p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20398B" w:rsidRDefault="0020398B" w:rsidP="0020398B">
            <w:pPr>
              <w:pStyle w:val="Title"/>
              <w:ind w:left="0"/>
              <w:rPr>
                <w:sz w:val="60"/>
                <w:szCs w:val="60"/>
              </w:rPr>
            </w:pPr>
          </w:p>
          <w:p w:rsidR="0020398B" w:rsidRDefault="0020398B" w:rsidP="0020398B">
            <w:pPr>
              <w:pStyle w:val="Title"/>
              <w:ind w:left="0"/>
              <w:rPr>
                <w:sz w:val="60"/>
                <w:szCs w:val="60"/>
              </w:rPr>
            </w:pPr>
          </w:p>
          <w:p w:rsidR="0020398B" w:rsidRPr="0020398B" w:rsidRDefault="0020398B" w:rsidP="0020398B">
            <w:pPr>
              <w:pStyle w:val="Title"/>
              <w:ind w:left="0"/>
              <w:rPr>
                <w:sz w:val="60"/>
                <w:szCs w:val="60"/>
              </w:rPr>
            </w:pPr>
            <w:r w:rsidRPr="0020398B">
              <w:rPr>
                <w:sz w:val="60"/>
                <w:szCs w:val="60"/>
              </w:rPr>
              <w:t>More, Same, Fewer Flash</w:t>
            </w:r>
          </w:p>
          <w:p w:rsidR="00FE2189" w:rsidRDefault="00FE2189">
            <w:pPr>
              <w:pStyle w:val="Title"/>
            </w:pPr>
          </w:p>
        </w:tc>
      </w:tr>
    </w:tbl>
    <w:p w:rsidR="00FE2189" w:rsidRDefault="00FE218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ocabulary flash cards"/>
      </w:tblPr>
      <w:tblGrid>
        <w:gridCol w:w="6480"/>
        <w:gridCol w:w="720"/>
        <w:gridCol w:w="720"/>
        <w:gridCol w:w="6480"/>
      </w:tblGrid>
      <w:tr w:rsidR="0020398B">
        <w:trPr>
          <w:trHeight w:hRule="exact" w:val="4680"/>
        </w:trPr>
        <w:tc>
          <w:tcPr>
            <w:tcW w:w="6480" w:type="dxa"/>
            <w:vAlign w:val="center"/>
          </w:tcPr>
          <w:p w:rsidR="0020398B" w:rsidRDefault="0020398B" w:rsidP="0020398B">
            <w:pPr>
              <w:pStyle w:val="Title"/>
              <w:jc w:val="both"/>
            </w:pP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A560EA9" wp14:editId="627D3DD6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1295400</wp:posOffset>
                      </wp:positionV>
                      <wp:extent cx="762000" cy="752475"/>
                      <wp:effectExtent l="19050" t="38100" r="38100" b="47625"/>
                      <wp:wrapNone/>
                      <wp:docPr id="30" name="5-Point Sta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714FD" id="5-Point Star 30" o:spid="_x0000_s1026" style="position:absolute;margin-left:3in;margin-top:102pt;width:60pt;height:5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9BA2FC7" wp14:editId="76C7DADA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1252855</wp:posOffset>
                      </wp:positionV>
                      <wp:extent cx="762000" cy="752475"/>
                      <wp:effectExtent l="19050" t="38100" r="38100" b="47625"/>
                      <wp:wrapNone/>
                      <wp:docPr id="31" name="5-Point St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9F475" id="5-Point Star 31" o:spid="_x0000_s1026" style="position:absolute;margin-left:31.5pt;margin-top:98.65pt;width:60pt;height:5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C23DD3F" wp14:editId="36EBA410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-325755</wp:posOffset>
                      </wp:positionV>
                      <wp:extent cx="762000" cy="752475"/>
                      <wp:effectExtent l="19050" t="38100" r="38100" b="47625"/>
                      <wp:wrapNone/>
                      <wp:docPr id="32" name="5-Point Sta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9BE60" id="5-Point Star 32" o:spid="_x0000_s1026" style="position:absolute;margin-left:3in;margin-top:-25.65pt;width:60pt;height:5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901BC21" wp14:editId="229AE7F3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-327025</wp:posOffset>
                      </wp:positionV>
                      <wp:extent cx="762000" cy="752475"/>
                      <wp:effectExtent l="19050" t="38100" r="38100" b="47625"/>
                      <wp:wrapNone/>
                      <wp:docPr id="33" name="5-Point Sta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09229" id="5-Point Star 33" o:spid="_x0000_s1026" style="position:absolute;margin-left:31.5pt;margin-top:-25.75pt;width:60pt;height:5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20398B" w:rsidRDefault="0020398B" w:rsidP="0020398B"/>
        </w:tc>
        <w:tc>
          <w:tcPr>
            <w:tcW w:w="720" w:type="dxa"/>
            <w:vAlign w:val="center"/>
          </w:tcPr>
          <w:p w:rsidR="0020398B" w:rsidRDefault="0020398B" w:rsidP="0020398B"/>
        </w:tc>
        <w:tc>
          <w:tcPr>
            <w:tcW w:w="6480" w:type="dxa"/>
            <w:vAlign w:val="center"/>
          </w:tcPr>
          <w:p w:rsidR="002D3377" w:rsidRDefault="0020398B" w:rsidP="0020398B">
            <w:pPr>
              <w:pStyle w:val="Title"/>
              <w:jc w:val="both"/>
            </w:pP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B9B7632" wp14:editId="0612212D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788670</wp:posOffset>
                      </wp:positionV>
                      <wp:extent cx="762000" cy="752475"/>
                      <wp:effectExtent l="19050" t="38100" r="38100" b="47625"/>
                      <wp:wrapNone/>
                      <wp:docPr id="34" name="5-Point Sta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62858" id="5-Point Star 34" o:spid="_x0000_s1026" style="position:absolute;margin-left:104.25pt;margin-top:62.1pt;width:60pt;height:5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08F79FE" wp14:editId="1B47B30F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111760</wp:posOffset>
                      </wp:positionV>
                      <wp:extent cx="762000" cy="752475"/>
                      <wp:effectExtent l="19050" t="38100" r="38100" b="47625"/>
                      <wp:wrapNone/>
                      <wp:docPr id="35" name="5-Point Sta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F4B19" id="5-Point Star 35" o:spid="_x0000_s1026" style="position:absolute;margin-left:39.75pt;margin-top:8.8pt;width:60pt;height:5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8ACF941" wp14:editId="0EE2F770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2016760</wp:posOffset>
                      </wp:positionV>
                      <wp:extent cx="762000" cy="752475"/>
                      <wp:effectExtent l="19050" t="38100" r="38100" b="47625"/>
                      <wp:wrapNone/>
                      <wp:docPr id="36" name="5-Point Sta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0D80E" id="5-Point Star 36" o:spid="_x0000_s1026" style="position:absolute;margin-left:236.25pt;margin-top:158.8pt;width:60pt;height:5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43B4417" wp14:editId="60AFF19F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1440815</wp:posOffset>
                      </wp:positionV>
                      <wp:extent cx="762000" cy="752475"/>
                      <wp:effectExtent l="19050" t="38100" r="38100" b="47625"/>
                      <wp:wrapNone/>
                      <wp:docPr id="37" name="5-Point Sta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FBD30" id="5-Point Star 37" o:spid="_x0000_s1026" style="position:absolute;margin-left:176.25pt;margin-top:113.45pt;width:60pt;height:59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</w:p>
          <w:p w:rsidR="002D3377" w:rsidRPr="002D3377" w:rsidRDefault="002D3377" w:rsidP="002D3377"/>
          <w:p w:rsidR="002D3377" w:rsidRPr="002D3377" w:rsidRDefault="002D3377" w:rsidP="002D3377"/>
          <w:p w:rsidR="002D3377" w:rsidRPr="002D3377" w:rsidRDefault="002D3377" w:rsidP="002D3377"/>
          <w:p w:rsidR="002D3377" w:rsidRPr="002D3377" w:rsidRDefault="002D3377" w:rsidP="002D3377"/>
          <w:p w:rsidR="002D3377" w:rsidRPr="002D3377" w:rsidRDefault="002D3377" w:rsidP="002D3377"/>
          <w:p w:rsidR="002D3377" w:rsidRPr="002D3377" w:rsidRDefault="002D3377" w:rsidP="002D3377"/>
          <w:p w:rsidR="002D3377" w:rsidRPr="002D3377" w:rsidRDefault="002D3377" w:rsidP="002D3377"/>
          <w:p w:rsidR="002D3377" w:rsidRPr="002D3377" w:rsidRDefault="002D3377" w:rsidP="002D3377"/>
          <w:p w:rsidR="002D3377" w:rsidRPr="002D3377" w:rsidRDefault="002D3377" w:rsidP="002D3377"/>
          <w:p w:rsidR="002D3377" w:rsidRPr="002D3377" w:rsidRDefault="002D3377" w:rsidP="002D3377"/>
          <w:p w:rsidR="002D3377" w:rsidRPr="002D3377" w:rsidRDefault="002D3377" w:rsidP="002D3377"/>
          <w:p w:rsidR="002D3377" w:rsidRPr="002D3377" w:rsidRDefault="002D3377" w:rsidP="002D3377"/>
          <w:p w:rsidR="0020398B" w:rsidRPr="002D3377" w:rsidRDefault="0020398B" w:rsidP="002D3377"/>
        </w:tc>
      </w:tr>
      <w:tr w:rsidR="0020398B">
        <w:trPr>
          <w:trHeight w:hRule="exact" w:val="720"/>
        </w:trPr>
        <w:tc>
          <w:tcPr>
            <w:tcW w:w="6480" w:type="dxa"/>
            <w:vAlign w:val="center"/>
          </w:tcPr>
          <w:p w:rsidR="0020398B" w:rsidRDefault="0020398B" w:rsidP="0020398B"/>
        </w:tc>
        <w:tc>
          <w:tcPr>
            <w:tcW w:w="720" w:type="dxa"/>
            <w:vAlign w:val="center"/>
          </w:tcPr>
          <w:p w:rsidR="0020398B" w:rsidRDefault="0020398B" w:rsidP="0020398B"/>
        </w:tc>
        <w:tc>
          <w:tcPr>
            <w:tcW w:w="720" w:type="dxa"/>
            <w:vAlign w:val="center"/>
          </w:tcPr>
          <w:p w:rsidR="0020398B" w:rsidRDefault="0020398B" w:rsidP="0020398B"/>
        </w:tc>
        <w:tc>
          <w:tcPr>
            <w:tcW w:w="6480" w:type="dxa"/>
            <w:vAlign w:val="center"/>
          </w:tcPr>
          <w:p w:rsidR="0020398B" w:rsidRDefault="0020398B" w:rsidP="0020398B"/>
        </w:tc>
      </w:tr>
      <w:tr w:rsidR="0020398B">
        <w:trPr>
          <w:trHeight w:hRule="exact" w:val="720"/>
        </w:trPr>
        <w:tc>
          <w:tcPr>
            <w:tcW w:w="6480" w:type="dxa"/>
            <w:vAlign w:val="center"/>
          </w:tcPr>
          <w:p w:rsidR="0020398B" w:rsidRDefault="0020398B" w:rsidP="0020398B"/>
        </w:tc>
        <w:tc>
          <w:tcPr>
            <w:tcW w:w="720" w:type="dxa"/>
            <w:vAlign w:val="center"/>
          </w:tcPr>
          <w:p w:rsidR="0020398B" w:rsidRDefault="0020398B" w:rsidP="0020398B"/>
        </w:tc>
        <w:tc>
          <w:tcPr>
            <w:tcW w:w="720" w:type="dxa"/>
            <w:vAlign w:val="center"/>
          </w:tcPr>
          <w:p w:rsidR="0020398B" w:rsidRDefault="0020398B" w:rsidP="0020398B"/>
        </w:tc>
        <w:tc>
          <w:tcPr>
            <w:tcW w:w="6480" w:type="dxa"/>
            <w:vAlign w:val="center"/>
          </w:tcPr>
          <w:p w:rsidR="0020398B" w:rsidRDefault="0020398B" w:rsidP="0020398B"/>
        </w:tc>
      </w:tr>
      <w:tr w:rsidR="0020398B">
        <w:trPr>
          <w:trHeight w:hRule="exact" w:val="4680"/>
        </w:trPr>
        <w:tc>
          <w:tcPr>
            <w:tcW w:w="6480" w:type="dxa"/>
            <w:vAlign w:val="center"/>
          </w:tcPr>
          <w:p w:rsidR="0020398B" w:rsidRDefault="0020398B" w:rsidP="0020398B">
            <w:pPr>
              <w:pStyle w:val="Title"/>
            </w:pP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0F107BA" wp14:editId="69C2568A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1610360</wp:posOffset>
                      </wp:positionV>
                      <wp:extent cx="762000" cy="752475"/>
                      <wp:effectExtent l="19050" t="38100" r="38100" b="47625"/>
                      <wp:wrapNone/>
                      <wp:docPr id="38" name="5-Point Sta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1E0C2" id="5-Point Star 38" o:spid="_x0000_s1026" style="position:absolute;margin-left:237pt;margin-top:126.8pt;width:60pt;height:5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F7EE298" wp14:editId="21C7C1BB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916305</wp:posOffset>
                      </wp:positionV>
                      <wp:extent cx="762000" cy="752475"/>
                      <wp:effectExtent l="19050" t="38100" r="38100" b="47625"/>
                      <wp:wrapNone/>
                      <wp:docPr id="39" name="5-Point Sta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FE182" id="5-Point Star 39" o:spid="_x0000_s1026" style="position:absolute;margin-left:120.75pt;margin-top:72.15pt;width:60pt;height:59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75FD49D" wp14:editId="026C4EED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-102870</wp:posOffset>
                      </wp:positionV>
                      <wp:extent cx="762000" cy="752475"/>
                      <wp:effectExtent l="19050" t="38100" r="38100" b="47625"/>
                      <wp:wrapNone/>
                      <wp:docPr id="40" name="5-Point Sta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5FC8D" id="5-Point Star 40" o:spid="_x0000_s1026" style="position:absolute;margin-left:237pt;margin-top:-8.1pt;width:60pt;height:59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01C7CF1" wp14:editId="2FF1EE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-93345</wp:posOffset>
                      </wp:positionV>
                      <wp:extent cx="762000" cy="752475"/>
                      <wp:effectExtent l="19050" t="38100" r="38100" b="47625"/>
                      <wp:wrapNone/>
                      <wp:docPr id="41" name="5-Point Sta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1317D" id="5-Point Star 41" o:spid="_x0000_s1026" style="position:absolute;margin-left:0;margin-top:-7.35pt;width:60pt;height:59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F627F91" wp14:editId="30C4C2C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1617980</wp:posOffset>
                      </wp:positionV>
                      <wp:extent cx="762000" cy="752475"/>
                      <wp:effectExtent l="19050" t="38100" r="38100" b="47625"/>
                      <wp:wrapNone/>
                      <wp:docPr id="42" name="5-Point Sta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43E84" id="5-Point Star 42" o:spid="_x0000_s1026" style="position:absolute;margin-left:-5.25pt;margin-top:127.4pt;width:60pt;height:5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20398B" w:rsidRDefault="0020398B" w:rsidP="0020398B"/>
        </w:tc>
        <w:tc>
          <w:tcPr>
            <w:tcW w:w="720" w:type="dxa"/>
            <w:vAlign w:val="center"/>
          </w:tcPr>
          <w:p w:rsidR="0020398B" w:rsidRDefault="0020398B" w:rsidP="0020398B"/>
        </w:tc>
        <w:tc>
          <w:tcPr>
            <w:tcW w:w="6480" w:type="dxa"/>
            <w:vAlign w:val="center"/>
          </w:tcPr>
          <w:p w:rsidR="0020398B" w:rsidRDefault="0020398B" w:rsidP="0020398B">
            <w:pPr>
              <w:pStyle w:val="Title"/>
            </w:pP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770414E" wp14:editId="788602FB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607695</wp:posOffset>
                      </wp:positionV>
                      <wp:extent cx="762000" cy="752475"/>
                      <wp:effectExtent l="19050" t="38100" r="38100" b="47625"/>
                      <wp:wrapNone/>
                      <wp:docPr id="47" name="5-Point Sta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66CBF" id="5-Point Star 47" o:spid="_x0000_s1026" style="position:absolute;margin-left:183.75pt;margin-top:47.85pt;width:60pt;height:59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82D597C" wp14:editId="0ECEBF18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610235</wp:posOffset>
                      </wp:positionV>
                      <wp:extent cx="762000" cy="752475"/>
                      <wp:effectExtent l="19050" t="38100" r="38100" b="47625"/>
                      <wp:wrapNone/>
                      <wp:docPr id="46" name="5-Point Sta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FCF3B" id="5-Point Star 46" o:spid="_x0000_s1026" style="position:absolute;margin-left:78pt;margin-top:48.05pt;width:60pt;height:59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C85B56A" wp14:editId="208D781B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-612140</wp:posOffset>
                      </wp:positionV>
                      <wp:extent cx="762000" cy="752475"/>
                      <wp:effectExtent l="19050" t="38100" r="38100" b="47625"/>
                      <wp:wrapNone/>
                      <wp:docPr id="44" name="5-Point Sta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9A59E" id="5-Point Star 44" o:spid="_x0000_s1026" style="position:absolute;margin-left:128.25pt;margin-top:-48.2pt;width:60pt;height:59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E455A0E" wp14:editId="759CB867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-617220</wp:posOffset>
                      </wp:positionV>
                      <wp:extent cx="762000" cy="752475"/>
                      <wp:effectExtent l="19050" t="38100" r="38100" b="47625"/>
                      <wp:wrapNone/>
                      <wp:docPr id="43" name="5-Point Sta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01539" id="5-Point Star 43" o:spid="_x0000_s1026" style="position:absolute;margin-left:27.75pt;margin-top:-48.6pt;width:60pt;height:59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85B4839" wp14:editId="00EE6F7A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-598170</wp:posOffset>
                      </wp:positionV>
                      <wp:extent cx="762000" cy="752475"/>
                      <wp:effectExtent l="19050" t="38100" r="38100" b="47625"/>
                      <wp:wrapNone/>
                      <wp:docPr id="45" name="5-Point Sta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64760" id="5-Point Star 45" o:spid="_x0000_s1026" style="position:absolute;margin-left:231pt;margin-top:-47.1pt;width:60pt;height:5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</w:p>
        </w:tc>
      </w:tr>
    </w:tbl>
    <w:p w:rsidR="00FE2189" w:rsidRDefault="00FE218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ocabulary flash cards"/>
      </w:tblPr>
      <w:tblGrid>
        <w:gridCol w:w="6480"/>
        <w:gridCol w:w="720"/>
        <w:gridCol w:w="720"/>
        <w:gridCol w:w="6480"/>
      </w:tblGrid>
      <w:tr w:rsidR="00FE2189">
        <w:trPr>
          <w:trHeight w:hRule="exact" w:val="4680"/>
        </w:trPr>
        <w:tc>
          <w:tcPr>
            <w:tcW w:w="6480" w:type="dxa"/>
            <w:vAlign w:val="center"/>
          </w:tcPr>
          <w:p w:rsidR="0020398B" w:rsidRDefault="0020398B" w:rsidP="0020398B">
            <w:pPr>
              <w:pStyle w:val="Title"/>
              <w:ind w:left="0"/>
              <w:rPr>
                <w:sz w:val="60"/>
                <w:szCs w:val="60"/>
              </w:rPr>
            </w:pPr>
          </w:p>
          <w:p w:rsidR="0020398B" w:rsidRDefault="0020398B" w:rsidP="0020398B">
            <w:pPr>
              <w:pStyle w:val="Title"/>
              <w:ind w:left="0"/>
              <w:rPr>
                <w:sz w:val="60"/>
                <w:szCs w:val="60"/>
              </w:rPr>
            </w:pPr>
          </w:p>
          <w:p w:rsidR="0020398B" w:rsidRPr="0020398B" w:rsidRDefault="0020398B" w:rsidP="0020398B">
            <w:pPr>
              <w:pStyle w:val="Title"/>
              <w:ind w:left="0"/>
              <w:rPr>
                <w:sz w:val="60"/>
                <w:szCs w:val="60"/>
              </w:rPr>
            </w:pPr>
            <w:r w:rsidRPr="0020398B">
              <w:rPr>
                <w:sz w:val="60"/>
                <w:szCs w:val="60"/>
              </w:rPr>
              <w:t>More, Same, Fewer Flash</w:t>
            </w:r>
          </w:p>
          <w:p w:rsidR="00FE2189" w:rsidRDefault="00FE2189">
            <w:pPr>
              <w:pStyle w:val="Title"/>
            </w:pPr>
          </w:p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20398B" w:rsidRDefault="0020398B" w:rsidP="0020398B">
            <w:pPr>
              <w:pStyle w:val="Title"/>
              <w:ind w:left="0"/>
              <w:rPr>
                <w:sz w:val="60"/>
                <w:szCs w:val="60"/>
              </w:rPr>
            </w:pPr>
          </w:p>
          <w:p w:rsidR="0020398B" w:rsidRDefault="0020398B" w:rsidP="0020398B">
            <w:pPr>
              <w:pStyle w:val="Title"/>
              <w:ind w:left="0"/>
              <w:rPr>
                <w:sz w:val="60"/>
                <w:szCs w:val="60"/>
              </w:rPr>
            </w:pPr>
          </w:p>
          <w:p w:rsidR="0020398B" w:rsidRPr="0020398B" w:rsidRDefault="0020398B" w:rsidP="0020398B">
            <w:pPr>
              <w:pStyle w:val="Title"/>
              <w:ind w:left="0"/>
              <w:rPr>
                <w:sz w:val="60"/>
                <w:szCs w:val="60"/>
              </w:rPr>
            </w:pPr>
            <w:r w:rsidRPr="0020398B">
              <w:rPr>
                <w:sz w:val="60"/>
                <w:szCs w:val="60"/>
              </w:rPr>
              <w:t>More, Same, Fewer Flash</w:t>
            </w:r>
          </w:p>
          <w:p w:rsidR="00FE2189" w:rsidRDefault="00FE2189">
            <w:pPr>
              <w:pStyle w:val="Title"/>
            </w:pPr>
          </w:p>
        </w:tc>
      </w:tr>
      <w:tr w:rsidR="00FE2189">
        <w:trPr>
          <w:trHeight w:hRule="exact" w:val="720"/>
        </w:trPr>
        <w:tc>
          <w:tcPr>
            <w:tcW w:w="648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FE2189" w:rsidRDefault="00FE2189"/>
        </w:tc>
      </w:tr>
      <w:tr w:rsidR="00FE2189">
        <w:trPr>
          <w:trHeight w:hRule="exact" w:val="720"/>
        </w:trPr>
        <w:tc>
          <w:tcPr>
            <w:tcW w:w="648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FE2189" w:rsidRDefault="00FE2189"/>
        </w:tc>
      </w:tr>
      <w:tr w:rsidR="00FE2189">
        <w:trPr>
          <w:trHeight w:hRule="exact" w:val="4680"/>
        </w:trPr>
        <w:tc>
          <w:tcPr>
            <w:tcW w:w="6480" w:type="dxa"/>
            <w:vAlign w:val="center"/>
          </w:tcPr>
          <w:p w:rsidR="0020398B" w:rsidRDefault="0020398B" w:rsidP="0020398B">
            <w:pPr>
              <w:pStyle w:val="Title"/>
              <w:ind w:left="0"/>
              <w:rPr>
                <w:sz w:val="60"/>
                <w:szCs w:val="60"/>
              </w:rPr>
            </w:pPr>
          </w:p>
          <w:p w:rsidR="0020398B" w:rsidRPr="0020398B" w:rsidRDefault="0020398B" w:rsidP="0020398B">
            <w:pPr>
              <w:pStyle w:val="Title"/>
              <w:ind w:left="0"/>
              <w:rPr>
                <w:sz w:val="60"/>
                <w:szCs w:val="60"/>
              </w:rPr>
            </w:pPr>
            <w:r w:rsidRPr="0020398B">
              <w:rPr>
                <w:sz w:val="60"/>
                <w:szCs w:val="60"/>
              </w:rPr>
              <w:t>More, Same, Fewer Flash</w:t>
            </w:r>
          </w:p>
          <w:p w:rsidR="00FE2189" w:rsidRDefault="00FE2189" w:rsidP="0020398B">
            <w:pPr>
              <w:pStyle w:val="Title"/>
              <w:ind w:left="0"/>
              <w:jc w:val="both"/>
            </w:pPr>
          </w:p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20398B" w:rsidRDefault="0020398B" w:rsidP="0020398B">
            <w:pPr>
              <w:pStyle w:val="Title"/>
              <w:ind w:left="0"/>
              <w:rPr>
                <w:sz w:val="60"/>
                <w:szCs w:val="60"/>
              </w:rPr>
            </w:pPr>
          </w:p>
          <w:p w:rsidR="0020398B" w:rsidRPr="0020398B" w:rsidRDefault="0020398B" w:rsidP="0020398B">
            <w:pPr>
              <w:pStyle w:val="Title"/>
              <w:ind w:left="0"/>
              <w:rPr>
                <w:sz w:val="60"/>
                <w:szCs w:val="60"/>
              </w:rPr>
            </w:pPr>
            <w:r w:rsidRPr="0020398B">
              <w:rPr>
                <w:sz w:val="60"/>
                <w:szCs w:val="60"/>
              </w:rPr>
              <w:t>More, Same, Fewer Flash</w:t>
            </w:r>
          </w:p>
          <w:p w:rsidR="00FE2189" w:rsidRDefault="00FE2189" w:rsidP="0020398B">
            <w:pPr>
              <w:pStyle w:val="Title"/>
              <w:jc w:val="both"/>
            </w:pPr>
          </w:p>
        </w:tc>
      </w:tr>
    </w:tbl>
    <w:p w:rsidR="00FE2189" w:rsidRDefault="00FE218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ocabulary flash cards"/>
      </w:tblPr>
      <w:tblGrid>
        <w:gridCol w:w="6480"/>
        <w:gridCol w:w="720"/>
        <w:gridCol w:w="720"/>
        <w:gridCol w:w="6480"/>
      </w:tblGrid>
      <w:tr w:rsidR="00FE2189">
        <w:trPr>
          <w:trHeight w:hRule="exact" w:val="4680"/>
        </w:trPr>
        <w:tc>
          <w:tcPr>
            <w:tcW w:w="6480" w:type="dxa"/>
            <w:vAlign w:val="center"/>
          </w:tcPr>
          <w:p w:rsidR="00AC1CBE" w:rsidRDefault="000D670C">
            <w:pPr>
              <w:pStyle w:val="Title"/>
            </w:pP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F6DC65C" wp14:editId="715F90E2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1236980</wp:posOffset>
                      </wp:positionV>
                      <wp:extent cx="762000" cy="752475"/>
                      <wp:effectExtent l="19050" t="38100" r="38100" b="47625"/>
                      <wp:wrapNone/>
                      <wp:docPr id="53" name="5-Point Sta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685A9" id="5-Point Star 53" o:spid="_x0000_s1026" style="position:absolute;margin-left:230.25pt;margin-top:97.4pt;width:60pt;height:59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A4629A8" wp14:editId="70B90019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1233805</wp:posOffset>
                      </wp:positionV>
                      <wp:extent cx="762000" cy="752475"/>
                      <wp:effectExtent l="19050" t="38100" r="38100" b="47625"/>
                      <wp:wrapNone/>
                      <wp:docPr id="52" name="5-Point Sta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6F437" id="5-Point Star 52" o:spid="_x0000_s1026" style="position:absolute;margin-left:120.75pt;margin-top:97.15pt;width:60pt;height:5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445B8D8" wp14:editId="01D0F064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-111125</wp:posOffset>
                      </wp:positionV>
                      <wp:extent cx="762000" cy="752475"/>
                      <wp:effectExtent l="19050" t="38100" r="38100" b="47625"/>
                      <wp:wrapNone/>
                      <wp:docPr id="50" name="5-Point Sta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CB820" id="5-Point Star 50" o:spid="_x0000_s1026" style="position:absolute;margin-left:230.25pt;margin-top:-8.75pt;width:60pt;height:5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7A2EF77" wp14:editId="50C9787B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-107315</wp:posOffset>
                      </wp:positionV>
                      <wp:extent cx="762000" cy="752475"/>
                      <wp:effectExtent l="19050" t="38100" r="38100" b="47625"/>
                      <wp:wrapNone/>
                      <wp:docPr id="49" name="5-Point Sta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AAB37" id="5-Point Star 49" o:spid="_x0000_s1026" style="position:absolute;margin-left:120.75pt;margin-top:-8.45pt;width:60pt;height:59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C1FE5C4" wp14:editId="4EBE7D4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1247140</wp:posOffset>
                      </wp:positionV>
                      <wp:extent cx="762000" cy="752475"/>
                      <wp:effectExtent l="19050" t="38100" r="38100" b="47625"/>
                      <wp:wrapNone/>
                      <wp:docPr id="51" name="5-Point Sta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BD815" id="5-Point Star 51" o:spid="_x0000_s1026" style="position:absolute;margin-left:6pt;margin-top:98.2pt;width:60pt;height:59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CD9B86E" wp14:editId="47853C69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-97790</wp:posOffset>
                      </wp:positionV>
                      <wp:extent cx="762000" cy="752475"/>
                      <wp:effectExtent l="19050" t="38100" r="38100" b="47625"/>
                      <wp:wrapNone/>
                      <wp:docPr id="48" name="5-Point Sta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02C3B" id="5-Point Star 48" o:spid="_x0000_s1026" style="position:absolute;margin-left:6pt;margin-top:-7.7pt;width:60pt;height:59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</w:p>
          <w:p w:rsidR="00AC1CBE" w:rsidRPr="00AC1CBE" w:rsidRDefault="00AC1CBE" w:rsidP="00AC1CBE"/>
          <w:p w:rsidR="00AC1CBE" w:rsidRPr="00AC1CBE" w:rsidRDefault="00AC1CBE" w:rsidP="00AC1CBE"/>
          <w:p w:rsidR="00AC1CBE" w:rsidRPr="00AC1CBE" w:rsidRDefault="00AC1CBE" w:rsidP="00AC1CBE"/>
          <w:p w:rsidR="00AC1CBE" w:rsidRPr="00AC1CBE" w:rsidRDefault="00AC1CBE" w:rsidP="00AC1CBE"/>
          <w:p w:rsidR="00AC1CBE" w:rsidRPr="00AC1CBE" w:rsidRDefault="00AC1CBE" w:rsidP="00AC1CBE"/>
          <w:p w:rsidR="00AC1CBE" w:rsidRPr="00AC1CBE" w:rsidRDefault="00AC1CBE" w:rsidP="00AC1CBE"/>
          <w:p w:rsidR="00AC1CBE" w:rsidRPr="00AC1CBE" w:rsidRDefault="00AC1CBE" w:rsidP="00AC1CBE"/>
          <w:p w:rsidR="00AC1CBE" w:rsidRPr="00AC1CBE" w:rsidRDefault="00AC1CBE" w:rsidP="00AC1CBE"/>
          <w:p w:rsidR="00AC1CBE" w:rsidRPr="00AC1CBE" w:rsidRDefault="00AC1CBE" w:rsidP="00AC1CBE"/>
          <w:p w:rsidR="00AC1CBE" w:rsidRDefault="00AC1CBE" w:rsidP="00AC1CBE"/>
          <w:p w:rsidR="00AC1CBE" w:rsidRDefault="00AC1CBE" w:rsidP="00AC1CBE"/>
          <w:p w:rsidR="00AC1CBE" w:rsidRDefault="00AC1CBE" w:rsidP="00AC1CBE"/>
          <w:p w:rsidR="00FE2189" w:rsidRPr="00AC1CBE" w:rsidRDefault="00FE2189" w:rsidP="00AC1CBE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FE2189" w:rsidRDefault="000D670C" w:rsidP="000D670C">
            <w:pPr>
              <w:pStyle w:val="Title"/>
              <w:jc w:val="both"/>
            </w:pP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A46C138" wp14:editId="376F5F9B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1024255</wp:posOffset>
                      </wp:positionV>
                      <wp:extent cx="762000" cy="752475"/>
                      <wp:effectExtent l="19050" t="38100" r="38100" b="47625"/>
                      <wp:wrapNone/>
                      <wp:docPr id="60" name="5-Point Sta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9DDEC" id="5-Point Star 60" o:spid="_x0000_s1026" style="position:absolute;margin-left:190.5pt;margin-top:80.65pt;width:60pt;height:59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35BCD74" wp14:editId="73E57DC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1029970</wp:posOffset>
                      </wp:positionV>
                      <wp:extent cx="762000" cy="752475"/>
                      <wp:effectExtent l="19050" t="38100" r="38100" b="47625"/>
                      <wp:wrapNone/>
                      <wp:docPr id="58" name="5-Point Sta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28AFF" id="5-Point Star 58" o:spid="_x0000_s1026" style="position:absolute;margin-left:117pt;margin-top:81.1pt;width:60pt;height:59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616522B" wp14:editId="615B1B9A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-213995</wp:posOffset>
                      </wp:positionV>
                      <wp:extent cx="762000" cy="752475"/>
                      <wp:effectExtent l="19050" t="38100" r="38100" b="47625"/>
                      <wp:wrapNone/>
                      <wp:docPr id="59" name="5-Point Sta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5317D" id="5-Point Star 59" o:spid="_x0000_s1026" style="position:absolute;margin-left:156.75pt;margin-top:-16.85pt;width:60pt;height:59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F3ED6EE" wp14:editId="28C86F8F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-217805</wp:posOffset>
                      </wp:positionV>
                      <wp:extent cx="762000" cy="752475"/>
                      <wp:effectExtent l="19050" t="38100" r="38100" b="47625"/>
                      <wp:wrapNone/>
                      <wp:docPr id="57" name="5-Point Sta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57DE3" id="5-Point Star 57" o:spid="_x0000_s1026" style="position:absolute;margin-left:84pt;margin-top:-17.15pt;width:60pt;height:59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C6C879C" wp14:editId="5A9B2A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-217170</wp:posOffset>
                      </wp:positionV>
                      <wp:extent cx="762000" cy="752475"/>
                      <wp:effectExtent l="19050" t="38100" r="38100" b="47625"/>
                      <wp:wrapNone/>
                      <wp:docPr id="54" name="5-Point Sta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F8E88" id="5-Point Star 54" o:spid="_x0000_s1026" style="position:absolute;margin-left:0;margin-top:-17.1pt;width:60pt;height:59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DAD5378" wp14:editId="4D67DDA3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1035685</wp:posOffset>
                      </wp:positionV>
                      <wp:extent cx="762000" cy="752475"/>
                      <wp:effectExtent l="19050" t="38100" r="38100" b="47625"/>
                      <wp:wrapNone/>
                      <wp:docPr id="55" name="5-Point Sta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AE2BD" id="5-Point Star 55" o:spid="_x0000_s1026" style="position:absolute;margin-left:39.75pt;margin-top:81.55pt;width:60pt;height:59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</w:p>
        </w:tc>
      </w:tr>
      <w:tr w:rsidR="00FE2189">
        <w:trPr>
          <w:trHeight w:hRule="exact" w:val="720"/>
        </w:trPr>
        <w:tc>
          <w:tcPr>
            <w:tcW w:w="648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FE2189" w:rsidRDefault="00FE2189"/>
        </w:tc>
      </w:tr>
      <w:tr w:rsidR="00FE2189">
        <w:trPr>
          <w:trHeight w:hRule="exact" w:val="720"/>
        </w:trPr>
        <w:tc>
          <w:tcPr>
            <w:tcW w:w="648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FE2189" w:rsidRDefault="00FE2189"/>
        </w:tc>
      </w:tr>
      <w:tr w:rsidR="00AC1CBE">
        <w:trPr>
          <w:trHeight w:hRule="exact" w:val="4680"/>
        </w:trPr>
        <w:tc>
          <w:tcPr>
            <w:tcW w:w="6480" w:type="dxa"/>
            <w:vAlign w:val="center"/>
          </w:tcPr>
          <w:p w:rsidR="00AC1CBE" w:rsidRDefault="00AC1CBE" w:rsidP="00AC1CBE">
            <w:pPr>
              <w:pStyle w:val="Title"/>
            </w:pP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A496B42" wp14:editId="0DA47BDA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500380</wp:posOffset>
                      </wp:positionV>
                      <wp:extent cx="762000" cy="752475"/>
                      <wp:effectExtent l="19050" t="38100" r="38100" b="47625"/>
                      <wp:wrapNone/>
                      <wp:docPr id="75" name="5-Point Sta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214CF" id="5-Point Star 75" o:spid="_x0000_s1026" style="position:absolute;margin-left:249pt;margin-top:39.4pt;width:60pt;height:59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A30087F" wp14:editId="1FC2FA15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1242060</wp:posOffset>
                      </wp:positionV>
                      <wp:extent cx="762000" cy="752475"/>
                      <wp:effectExtent l="19050" t="38100" r="38100" b="47625"/>
                      <wp:wrapNone/>
                      <wp:docPr id="63" name="5-Point Sta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BAC61" id="5-Point Star 63" o:spid="_x0000_s1026" style="position:absolute;margin-left:189pt;margin-top:97.8pt;width:60pt;height:59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600BA8B" wp14:editId="350121D7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-106045</wp:posOffset>
                      </wp:positionV>
                      <wp:extent cx="762000" cy="752475"/>
                      <wp:effectExtent l="19050" t="38100" r="38100" b="47625"/>
                      <wp:wrapNone/>
                      <wp:docPr id="65" name="5-Point Sta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417D4" id="5-Point Star 65" o:spid="_x0000_s1026" style="position:absolute;margin-left:189pt;margin-top:-8.35pt;width:60pt;height:59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77C098E" wp14:editId="3C8734E6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1229360</wp:posOffset>
                      </wp:positionV>
                      <wp:extent cx="762000" cy="752475"/>
                      <wp:effectExtent l="19050" t="38100" r="38100" b="47625"/>
                      <wp:wrapNone/>
                      <wp:docPr id="64" name="5-Point Sta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45D0B" id="5-Point Star 64" o:spid="_x0000_s1026" style="position:absolute;margin-left:99.75pt;margin-top:96.8pt;width:60pt;height:59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A052AC1" wp14:editId="234607BB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-111760</wp:posOffset>
                      </wp:positionV>
                      <wp:extent cx="762000" cy="752475"/>
                      <wp:effectExtent l="19050" t="38100" r="38100" b="47625"/>
                      <wp:wrapNone/>
                      <wp:docPr id="66" name="5-Point Sta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78A94" id="5-Point Star 66" o:spid="_x0000_s1026" style="position:absolute;margin-left:99.75pt;margin-top:-8.8pt;width:60pt;height:59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0A34DB3" wp14:editId="23E8B1C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1247140</wp:posOffset>
                      </wp:positionV>
                      <wp:extent cx="762000" cy="752475"/>
                      <wp:effectExtent l="19050" t="38100" r="38100" b="47625"/>
                      <wp:wrapNone/>
                      <wp:docPr id="67" name="5-Point Sta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09E4D" id="5-Point Star 67" o:spid="_x0000_s1026" style="position:absolute;margin-left:6pt;margin-top:98.2pt;width:60pt;height:59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0F912C2" wp14:editId="5E5172CB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-97790</wp:posOffset>
                      </wp:positionV>
                      <wp:extent cx="762000" cy="752475"/>
                      <wp:effectExtent l="19050" t="38100" r="38100" b="47625"/>
                      <wp:wrapNone/>
                      <wp:docPr id="68" name="5-Point Sta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0E2A5" id="5-Point Star 68" o:spid="_x0000_s1026" style="position:absolute;margin-left:6pt;margin-top:-7.7pt;width:60pt;height:59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</w:p>
          <w:p w:rsidR="00AC1CBE" w:rsidRPr="00AC1CBE" w:rsidRDefault="00AC1CBE" w:rsidP="00AC1CBE"/>
          <w:p w:rsidR="00AC1CBE" w:rsidRPr="00AC1CBE" w:rsidRDefault="00AC1CBE" w:rsidP="00AC1CBE"/>
          <w:p w:rsidR="00AC1CBE" w:rsidRPr="00AC1CBE" w:rsidRDefault="00AC1CBE" w:rsidP="00AC1CBE"/>
          <w:p w:rsidR="00AC1CBE" w:rsidRPr="00AC1CBE" w:rsidRDefault="00AC1CBE" w:rsidP="00AC1CBE"/>
          <w:p w:rsidR="00AC1CBE" w:rsidRDefault="00AC1CBE" w:rsidP="00AC1CBE"/>
          <w:p w:rsidR="00AC1CBE" w:rsidRPr="00AC1CBE" w:rsidRDefault="00AC1CBE" w:rsidP="00AC1CBE"/>
        </w:tc>
        <w:tc>
          <w:tcPr>
            <w:tcW w:w="720" w:type="dxa"/>
            <w:vAlign w:val="center"/>
          </w:tcPr>
          <w:p w:rsidR="00AC1CBE" w:rsidRDefault="00AC1CBE" w:rsidP="00AC1CBE"/>
        </w:tc>
        <w:tc>
          <w:tcPr>
            <w:tcW w:w="720" w:type="dxa"/>
            <w:vAlign w:val="center"/>
          </w:tcPr>
          <w:p w:rsidR="00AC1CBE" w:rsidRDefault="00AC1CBE" w:rsidP="00AC1CBE"/>
        </w:tc>
        <w:tc>
          <w:tcPr>
            <w:tcW w:w="6480" w:type="dxa"/>
            <w:vAlign w:val="center"/>
          </w:tcPr>
          <w:p w:rsidR="00AC1CBE" w:rsidRDefault="00AC1CBE" w:rsidP="00AC1CBE">
            <w:pPr>
              <w:pStyle w:val="Title"/>
            </w:pP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5ADB92C" wp14:editId="24A5CE9D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-106680</wp:posOffset>
                      </wp:positionV>
                      <wp:extent cx="762000" cy="752475"/>
                      <wp:effectExtent l="19050" t="38100" r="38100" b="47625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48106" id="5-Point Star 5" o:spid="_x0000_s1026" style="position:absolute;margin-left:136.5pt;margin-top:-8.4pt;width:60pt;height:59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7F419CE" wp14:editId="3A8EB33A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-110490</wp:posOffset>
                      </wp:positionV>
                      <wp:extent cx="762000" cy="752475"/>
                      <wp:effectExtent l="19050" t="38100" r="38100" b="47625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B08BE" id="5-Point Star 3" o:spid="_x0000_s1026" style="position:absolute;margin-left:216.75pt;margin-top:-8.7pt;width:60pt;height:59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F7E852D" wp14:editId="03C7BF4E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1243965</wp:posOffset>
                      </wp:positionV>
                      <wp:extent cx="762000" cy="752475"/>
                      <wp:effectExtent l="19050" t="38100" r="38100" b="47625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7FBCD" id="5-Point Star 1" o:spid="_x0000_s1026" style="position:absolute;margin-left:216.75pt;margin-top:97.95pt;width:60pt;height:59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102D068" wp14:editId="0401DAAF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1247140</wp:posOffset>
                      </wp:positionV>
                      <wp:extent cx="762000" cy="752475"/>
                      <wp:effectExtent l="19050" t="38100" r="38100" b="47625"/>
                      <wp:wrapNone/>
                      <wp:docPr id="76" name="5-Point Sta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24D48" id="5-Point Star 76" o:spid="_x0000_s1026" style="position:absolute;margin-left:135.75pt;margin-top:98.2pt;width:60pt;height:59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62F2831" wp14:editId="6A25B79D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634365</wp:posOffset>
                      </wp:positionV>
                      <wp:extent cx="762000" cy="752475"/>
                      <wp:effectExtent l="19050" t="38100" r="38100" b="4762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E0493" id="5-Point Star 4" o:spid="_x0000_s1026" style="position:absolute;margin-left:66pt;margin-top:49.95pt;width:60pt;height:59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401FDBE" wp14:editId="1B70379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1247140</wp:posOffset>
                      </wp:positionV>
                      <wp:extent cx="762000" cy="752475"/>
                      <wp:effectExtent l="19050" t="38100" r="38100" b="47625"/>
                      <wp:wrapNone/>
                      <wp:docPr id="77" name="5-Point Sta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7F9B3" id="5-Point Star 77" o:spid="_x0000_s1026" style="position:absolute;margin-left:6pt;margin-top:98.2pt;width:60pt;height:59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B118654" wp14:editId="2A5B22A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-97790</wp:posOffset>
                      </wp:positionV>
                      <wp:extent cx="762000" cy="752475"/>
                      <wp:effectExtent l="19050" t="38100" r="38100" b="47625"/>
                      <wp:wrapNone/>
                      <wp:docPr id="78" name="5-Point Sta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79602" id="5-Point Star 78" o:spid="_x0000_s1026" style="position:absolute;margin-left:6pt;margin-top:-7.7pt;width:60pt;height:59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</w:p>
          <w:p w:rsidR="00AC1CBE" w:rsidRPr="00AC1CBE" w:rsidRDefault="00AC1CBE" w:rsidP="00AC1CBE"/>
          <w:p w:rsidR="00AC1CBE" w:rsidRPr="00AC1CBE" w:rsidRDefault="00AC1CBE" w:rsidP="00AC1CBE"/>
          <w:p w:rsidR="00AC1CBE" w:rsidRPr="00AC1CBE" w:rsidRDefault="00AC1CBE" w:rsidP="00AC1CBE"/>
          <w:p w:rsidR="00AC1CBE" w:rsidRPr="00AC1CBE" w:rsidRDefault="00AC1CBE" w:rsidP="00AC1CBE"/>
          <w:p w:rsidR="00AC1CBE" w:rsidRDefault="00AC1CBE" w:rsidP="00AC1CBE"/>
          <w:p w:rsidR="00AC1CBE" w:rsidRPr="00AC1CBE" w:rsidRDefault="00AC1CBE" w:rsidP="00AC1CBE"/>
        </w:tc>
      </w:tr>
    </w:tbl>
    <w:p w:rsidR="00FE2189" w:rsidRDefault="00FE218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ocabulary flash cards"/>
      </w:tblPr>
      <w:tblGrid>
        <w:gridCol w:w="6480"/>
        <w:gridCol w:w="720"/>
        <w:gridCol w:w="720"/>
        <w:gridCol w:w="6480"/>
      </w:tblGrid>
      <w:tr w:rsidR="00FE2189">
        <w:trPr>
          <w:trHeight w:hRule="exact" w:val="4680"/>
        </w:trPr>
        <w:tc>
          <w:tcPr>
            <w:tcW w:w="6480" w:type="dxa"/>
            <w:vAlign w:val="center"/>
          </w:tcPr>
          <w:p w:rsidR="00D80A87" w:rsidRDefault="00D80A87" w:rsidP="00D80A87">
            <w:pPr>
              <w:pStyle w:val="Title"/>
              <w:ind w:left="0"/>
              <w:rPr>
                <w:sz w:val="60"/>
                <w:szCs w:val="60"/>
              </w:rPr>
            </w:pPr>
          </w:p>
          <w:p w:rsidR="00D80A87" w:rsidRDefault="00D80A87" w:rsidP="00D80A87">
            <w:pPr>
              <w:pStyle w:val="Title"/>
              <w:ind w:left="0"/>
              <w:rPr>
                <w:sz w:val="60"/>
                <w:szCs w:val="60"/>
              </w:rPr>
            </w:pPr>
          </w:p>
          <w:p w:rsidR="00D80A87" w:rsidRPr="0020398B" w:rsidRDefault="00D80A87" w:rsidP="00D80A87">
            <w:pPr>
              <w:pStyle w:val="Title"/>
              <w:ind w:left="0"/>
              <w:rPr>
                <w:sz w:val="60"/>
                <w:szCs w:val="60"/>
              </w:rPr>
            </w:pPr>
            <w:r w:rsidRPr="0020398B">
              <w:rPr>
                <w:sz w:val="60"/>
                <w:szCs w:val="60"/>
              </w:rPr>
              <w:t>More, Same, Fewer Flash</w:t>
            </w:r>
          </w:p>
          <w:p w:rsidR="00FE2189" w:rsidRDefault="00FE2189" w:rsidP="00D80A87">
            <w:pPr>
              <w:pStyle w:val="Title"/>
              <w:jc w:val="both"/>
            </w:pPr>
          </w:p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D80A87" w:rsidRDefault="00D80A87" w:rsidP="00D80A87">
            <w:pPr>
              <w:pStyle w:val="Title"/>
              <w:ind w:left="0"/>
              <w:rPr>
                <w:sz w:val="60"/>
                <w:szCs w:val="60"/>
              </w:rPr>
            </w:pPr>
          </w:p>
          <w:p w:rsidR="00D80A87" w:rsidRDefault="00D80A87" w:rsidP="00D80A87">
            <w:pPr>
              <w:pStyle w:val="Title"/>
              <w:ind w:left="0"/>
              <w:rPr>
                <w:sz w:val="60"/>
                <w:szCs w:val="60"/>
              </w:rPr>
            </w:pPr>
          </w:p>
          <w:p w:rsidR="00D80A87" w:rsidRPr="0020398B" w:rsidRDefault="00D80A87" w:rsidP="00D80A87">
            <w:pPr>
              <w:pStyle w:val="Title"/>
              <w:ind w:left="0"/>
              <w:rPr>
                <w:sz w:val="60"/>
                <w:szCs w:val="60"/>
              </w:rPr>
            </w:pPr>
            <w:r w:rsidRPr="0020398B">
              <w:rPr>
                <w:sz w:val="60"/>
                <w:szCs w:val="60"/>
              </w:rPr>
              <w:t>More, Same, Fewer Flash</w:t>
            </w:r>
          </w:p>
          <w:p w:rsidR="00FE2189" w:rsidRDefault="00FE2189" w:rsidP="00D80A87">
            <w:pPr>
              <w:pStyle w:val="Title"/>
              <w:jc w:val="both"/>
            </w:pPr>
          </w:p>
        </w:tc>
      </w:tr>
      <w:tr w:rsidR="00FE2189">
        <w:trPr>
          <w:trHeight w:hRule="exact" w:val="720"/>
        </w:trPr>
        <w:tc>
          <w:tcPr>
            <w:tcW w:w="648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FE2189" w:rsidRDefault="00FE2189"/>
        </w:tc>
      </w:tr>
      <w:tr w:rsidR="00FE2189">
        <w:trPr>
          <w:trHeight w:hRule="exact" w:val="720"/>
        </w:trPr>
        <w:tc>
          <w:tcPr>
            <w:tcW w:w="648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FE2189" w:rsidRDefault="00FE2189"/>
        </w:tc>
      </w:tr>
      <w:tr w:rsidR="00FE2189">
        <w:trPr>
          <w:trHeight w:hRule="exact" w:val="4680"/>
        </w:trPr>
        <w:tc>
          <w:tcPr>
            <w:tcW w:w="6480" w:type="dxa"/>
            <w:vAlign w:val="center"/>
          </w:tcPr>
          <w:p w:rsidR="00D80A87" w:rsidRDefault="00D80A87" w:rsidP="00D80A87">
            <w:pPr>
              <w:pStyle w:val="Title"/>
              <w:ind w:left="0"/>
              <w:rPr>
                <w:sz w:val="60"/>
                <w:szCs w:val="60"/>
              </w:rPr>
            </w:pPr>
          </w:p>
          <w:p w:rsidR="00D80A87" w:rsidRDefault="00D80A87" w:rsidP="00D80A87">
            <w:pPr>
              <w:pStyle w:val="Title"/>
              <w:ind w:left="0"/>
              <w:rPr>
                <w:sz w:val="60"/>
                <w:szCs w:val="60"/>
              </w:rPr>
            </w:pPr>
          </w:p>
          <w:p w:rsidR="00D80A87" w:rsidRPr="0020398B" w:rsidRDefault="00D80A87" w:rsidP="00D80A87">
            <w:pPr>
              <w:pStyle w:val="Title"/>
              <w:ind w:left="0"/>
              <w:rPr>
                <w:sz w:val="60"/>
                <w:szCs w:val="60"/>
              </w:rPr>
            </w:pPr>
            <w:r w:rsidRPr="0020398B">
              <w:rPr>
                <w:sz w:val="60"/>
                <w:szCs w:val="60"/>
              </w:rPr>
              <w:t>More, Same, Fewer Flash</w:t>
            </w:r>
          </w:p>
          <w:p w:rsidR="00FE2189" w:rsidRDefault="00FE2189">
            <w:pPr>
              <w:pStyle w:val="Title"/>
            </w:pPr>
          </w:p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D80A87" w:rsidRDefault="00D80A87" w:rsidP="00D80A87">
            <w:pPr>
              <w:pStyle w:val="Title"/>
              <w:ind w:left="0"/>
              <w:rPr>
                <w:sz w:val="60"/>
                <w:szCs w:val="60"/>
              </w:rPr>
            </w:pPr>
          </w:p>
          <w:p w:rsidR="00D80A87" w:rsidRDefault="00D80A87" w:rsidP="00D80A87">
            <w:pPr>
              <w:pStyle w:val="Title"/>
              <w:ind w:left="0"/>
              <w:rPr>
                <w:sz w:val="60"/>
                <w:szCs w:val="60"/>
              </w:rPr>
            </w:pPr>
          </w:p>
          <w:p w:rsidR="00D80A87" w:rsidRPr="0020398B" w:rsidRDefault="00D80A87" w:rsidP="00D80A87">
            <w:pPr>
              <w:pStyle w:val="Title"/>
              <w:ind w:left="0"/>
              <w:rPr>
                <w:sz w:val="60"/>
                <w:szCs w:val="60"/>
              </w:rPr>
            </w:pPr>
            <w:r w:rsidRPr="0020398B">
              <w:rPr>
                <w:sz w:val="60"/>
                <w:szCs w:val="60"/>
              </w:rPr>
              <w:t>More, Same, Fewer Flash</w:t>
            </w:r>
          </w:p>
          <w:p w:rsidR="00FE2189" w:rsidRDefault="00FE2189" w:rsidP="00D80A87">
            <w:pPr>
              <w:pStyle w:val="Title"/>
              <w:jc w:val="both"/>
            </w:pPr>
          </w:p>
        </w:tc>
      </w:tr>
    </w:tbl>
    <w:p w:rsidR="00FE2189" w:rsidRDefault="00FE218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ocabulary flash cards"/>
      </w:tblPr>
      <w:tblGrid>
        <w:gridCol w:w="6480"/>
        <w:gridCol w:w="720"/>
        <w:gridCol w:w="720"/>
        <w:gridCol w:w="6480"/>
      </w:tblGrid>
      <w:tr w:rsidR="00D80A87">
        <w:trPr>
          <w:trHeight w:hRule="exact" w:val="4680"/>
        </w:trPr>
        <w:tc>
          <w:tcPr>
            <w:tcW w:w="6480" w:type="dxa"/>
            <w:vAlign w:val="center"/>
          </w:tcPr>
          <w:p w:rsidR="00D80A87" w:rsidRDefault="00D80A87" w:rsidP="00D80A87">
            <w:pPr>
              <w:pStyle w:val="Title"/>
            </w:pP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1AB7AD5" wp14:editId="5A943CE8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27940</wp:posOffset>
                      </wp:positionV>
                      <wp:extent cx="762000" cy="752475"/>
                      <wp:effectExtent l="19050" t="38100" r="38100" b="47625"/>
                      <wp:wrapNone/>
                      <wp:docPr id="81" name="5-Point Sta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5068F" id="5-Point Star 81" o:spid="_x0000_s1026" style="position:absolute;margin-left:162pt;margin-top:2.2pt;width:60pt;height:59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3F1701E" wp14:editId="6066EE96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34290</wp:posOffset>
                      </wp:positionV>
                      <wp:extent cx="762000" cy="752475"/>
                      <wp:effectExtent l="19050" t="38100" r="38100" b="47625"/>
                      <wp:wrapNone/>
                      <wp:docPr id="79" name="5-Point Sta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B0343" id="5-Point Star 79" o:spid="_x0000_s1026" style="position:absolute;margin-left:230.25pt;margin-top:2.7pt;width:60pt;height:59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7DBD977" wp14:editId="7832966C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26670</wp:posOffset>
                      </wp:positionV>
                      <wp:extent cx="762000" cy="752475"/>
                      <wp:effectExtent l="19050" t="38100" r="38100" b="47625"/>
                      <wp:wrapNone/>
                      <wp:docPr id="83" name="5-Point Sta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85AA8" id="5-Point Star 83" o:spid="_x0000_s1026" style="position:absolute;margin-left:90pt;margin-top:2.1pt;width:60pt;height:59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7C1B887" wp14:editId="6DD0E04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26670</wp:posOffset>
                      </wp:positionV>
                      <wp:extent cx="762000" cy="752475"/>
                      <wp:effectExtent l="19050" t="38100" r="38100" b="47625"/>
                      <wp:wrapNone/>
                      <wp:docPr id="85" name="5-Point Sta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A37E7" id="5-Point Star 85" o:spid="_x0000_s1026" style="position:absolute;margin-left:21.75pt;margin-top:2.1pt;width:60pt;height:59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</w:p>
          <w:p w:rsidR="00D80A87" w:rsidRDefault="00D80A87" w:rsidP="00D80A87">
            <w:pPr>
              <w:pStyle w:val="Title"/>
            </w:pP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1398181" wp14:editId="1629E6D7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97790</wp:posOffset>
                      </wp:positionV>
                      <wp:extent cx="762000" cy="752475"/>
                      <wp:effectExtent l="19050" t="38100" r="38100" b="47625"/>
                      <wp:wrapNone/>
                      <wp:docPr id="86" name="5-Point Sta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6A2AC" id="5-Point Star 86" o:spid="_x0000_s1026" style="position:absolute;margin-left:230.25pt;margin-top:7.7pt;width:60pt;height:59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08989B1" wp14:editId="17742A80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102235</wp:posOffset>
                      </wp:positionV>
                      <wp:extent cx="762000" cy="752475"/>
                      <wp:effectExtent l="19050" t="38100" r="38100" b="47625"/>
                      <wp:wrapNone/>
                      <wp:docPr id="80" name="5-Point Sta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D92FA" id="5-Point Star 80" o:spid="_x0000_s1026" style="position:absolute;margin-left:162pt;margin-top:8.05pt;width:60pt;height:59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E8F2E8A" wp14:editId="35F94D42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113030</wp:posOffset>
                      </wp:positionV>
                      <wp:extent cx="762000" cy="752475"/>
                      <wp:effectExtent l="19050" t="38100" r="38100" b="47625"/>
                      <wp:wrapNone/>
                      <wp:docPr id="82" name="5-Point Sta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2E88E" id="5-Point Star 82" o:spid="_x0000_s1026" style="position:absolute;margin-left:90pt;margin-top:8.9pt;width:60pt;height:59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815B0BF" wp14:editId="332A6C1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116840</wp:posOffset>
                      </wp:positionV>
                      <wp:extent cx="762000" cy="752475"/>
                      <wp:effectExtent l="19050" t="38100" r="38100" b="47625"/>
                      <wp:wrapNone/>
                      <wp:docPr id="84" name="5-Point Sta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6867D" id="5-Point Star 84" o:spid="_x0000_s1026" style="position:absolute;margin-left:21.75pt;margin-top:9.2pt;width:60pt;height:59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D80A87" w:rsidRDefault="00D80A87" w:rsidP="00D80A87"/>
        </w:tc>
        <w:tc>
          <w:tcPr>
            <w:tcW w:w="720" w:type="dxa"/>
            <w:vAlign w:val="center"/>
          </w:tcPr>
          <w:p w:rsidR="00D80A87" w:rsidRDefault="00D80A87" w:rsidP="00D80A87"/>
        </w:tc>
        <w:tc>
          <w:tcPr>
            <w:tcW w:w="6480" w:type="dxa"/>
            <w:vAlign w:val="center"/>
          </w:tcPr>
          <w:p w:rsidR="00D80A87" w:rsidRDefault="00D80A87" w:rsidP="00D80A87">
            <w:pPr>
              <w:pStyle w:val="Title"/>
            </w:pP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194DC31" wp14:editId="66D017A5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633095</wp:posOffset>
                      </wp:positionV>
                      <wp:extent cx="762000" cy="752475"/>
                      <wp:effectExtent l="19050" t="38100" r="38100" b="47625"/>
                      <wp:wrapNone/>
                      <wp:docPr id="88" name="5-Point Sta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094BA" id="5-Point Star 88" o:spid="_x0000_s1026" style="position:absolute;margin-left:162pt;margin-top:49.85pt;width:60pt;height:59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30E054B" wp14:editId="5BEDEAA2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631825</wp:posOffset>
                      </wp:positionV>
                      <wp:extent cx="762000" cy="752475"/>
                      <wp:effectExtent l="19050" t="38100" r="38100" b="47625"/>
                      <wp:wrapNone/>
                      <wp:docPr id="90" name="5-Point Sta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8864C" id="5-Point Star 90" o:spid="_x0000_s1026" style="position:absolute;margin-left:90pt;margin-top:49.75pt;width:60pt;height:59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D50C407" wp14:editId="6E7CF451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34290</wp:posOffset>
                      </wp:positionV>
                      <wp:extent cx="762000" cy="752475"/>
                      <wp:effectExtent l="19050" t="38100" r="38100" b="47625"/>
                      <wp:wrapNone/>
                      <wp:docPr id="89" name="5-Point Sta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7EB42" id="5-Point Star 89" o:spid="_x0000_s1026" style="position:absolute;margin-left:230.25pt;margin-top:2.7pt;width:60pt;height:59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1014038" wp14:editId="280964C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26670</wp:posOffset>
                      </wp:positionV>
                      <wp:extent cx="762000" cy="752475"/>
                      <wp:effectExtent l="19050" t="38100" r="38100" b="47625"/>
                      <wp:wrapNone/>
                      <wp:docPr id="91" name="5-Point Sta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5618D" id="5-Point Star 91" o:spid="_x0000_s1026" style="position:absolute;margin-left:21.75pt;margin-top:2.1pt;width:60pt;height:59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</w:p>
          <w:p w:rsidR="00D80A87" w:rsidRDefault="00D80A87" w:rsidP="00D80A87">
            <w:pPr>
              <w:pStyle w:val="Title"/>
            </w:pP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B6C2E98" wp14:editId="50442558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97790</wp:posOffset>
                      </wp:positionV>
                      <wp:extent cx="762000" cy="752475"/>
                      <wp:effectExtent l="19050" t="38100" r="38100" b="47625"/>
                      <wp:wrapNone/>
                      <wp:docPr id="92" name="5-Point Sta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41738" id="5-Point Star 92" o:spid="_x0000_s1026" style="position:absolute;margin-left:230.25pt;margin-top:7.7pt;width:60pt;height:59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15971ED" wp14:editId="3F74883C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102235</wp:posOffset>
                      </wp:positionV>
                      <wp:extent cx="762000" cy="752475"/>
                      <wp:effectExtent l="19050" t="38100" r="38100" b="47625"/>
                      <wp:wrapNone/>
                      <wp:docPr id="93" name="5-Point Sta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46B6B" id="5-Point Star 93" o:spid="_x0000_s1026" style="position:absolute;margin-left:162pt;margin-top:8.05pt;width:60pt;height:59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49B384A" wp14:editId="01CB6E9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113030</wp:posOffset>
                      </wp:positionV>
                      <wp:extent cx="762000" cy="752475"/>
                      <wp:effectExtent l="19050" t="38100" r="38100" b="47625"/>
                      <wp:wrapNone/>
                      <wp:docPr id="94" name="5-Point Sta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105EF" id="5-Point Star 94" o:spid="_x0000_s1026" style="position:absolute;margin-left:90pt;margin-top:8.9pt;width:60pt;height:59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45D5191" wp14:editId="3B0F1DEA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116840</wp:posOffset>
                      </wp:positionV>
                      <wp:extent cx="762000" cy="752475"/>
                      <wp:effectExtent l="19050" t="38100" r="38100" b="47625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48841" id="5-Point Star 8" o:spid="_x0000_s1026" style="position:absolute;margin-left:21.75pt;margin-top:9.2pt;width:60pt;height:59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</w:p>
        </w:tc>
      </w:tr>
      <w:tr w:rsidR="00D80A87">
        <w:trPr>
          <w:trHeight w:hRule="exact" w:val="720"/>
        </w:trPr>
        <w:tc>
          <w:tcPr>
            <w:tcW w:w="6480" w:type="dxa"/>
            <w:vAlign w:val="center"/>
          </w:tcPr>
          <w:p w:rsidR="00D80A87" w:rsidRDefault="00D80A87" w:rsidP="00D80A87"/>
        </w:tc>
        <w:tc>
          <w:tcPr>
            <w:tcW w:w="720" w:type="dxa"/>
            <w:vAlign w:val="center"/>
          </w:tcPr>
          <w:p w:rsidR="00D80A87" w:rsidRDefault="00D80A87" w:rsidP="00D80A87"/>
        </w:tc>
        <w:tc>
          <w:tcPr>
            <w:tcW w:w="720" w:type="dxa"/>
            <w:vAlign w:val="center"/>
          </w:tcPr>
          <w:p w:rsidR="00D80A87" w:rsidRDefault="00D80A87" w:rsidP="00D80A87"/>
        </w:tc>
        <w:tc>
          <w:tcPr>
            <w:tcW w:w="6480" w:type="dxa"/>
            <w:vAlign w:val="center"/>
          </w:tcPr>
          <w:p w:rsidR="00D80A87" w:rsidRDefault="00D80A87" w:rsidP="00D80A87"/>
        </w:tc>
      </w:tr>
      <w:tr w:rsidR="00D80A87">
        <w:trPr>
          <w:trHeight w:hRule="exact" w:val="720"/>
        </w:trPr>
        <w:tc>
          <w:tcPr>
            <w:tcW w:w="6480" w:type="dxa"/>
            <w:vAlign w:val="center"/>
          </w:tcPr>
          <w:p w:rsidR="00D80A87" w:rsidRDefault="00D80A87" w:rsidP="00D80A87"/>
        </w:tc>
        <w:tc>
          <w:tcPr>
            <w:tcW w:w="720" w:type="dxa"/>
            <w:vAlign w:val="center"/>
          </w:tcPr>
          <w:p w:rsidR="00D80A87" w:rsidRDefault="00D80A87" w:rsidP="00D80A87"/>
        </w:tc>
        <w:tc>
          <w:tcPr>
            <w:tcW w:w="720" w:type="dxa"/>
            <w:vAlign w:val="center"/>
          </w:tcPr>
          <w:p w:rsidR="00D80A87" w:rsidRDefault="00D80A87" w:rsidP="00D80A87"/>
        </w:tc>
        <w:tc>
          <w:tcPr>
            <w:tcW w:w="6480" w:type="dxa"/>
            <w:vAlign w:val="center"/>
          </w:tcPr>
          <w:p w:rsidR="00D80A87" w:rsidRDefault="00D80A87" w:rsidP="00D80A87"/>
        </w:tc>
      </w:tr>
      <w:tr w:rsidR="00D80A87">
        <w:trPr>
          <w:trHeight w:hRule="exact" w:val="4680"/>
        </w:trPr>
        <w:tc>
          <w:tcPr>
            <w:tcW w:w="6480" w:type="dxa"/>
            <w:vAlign w:val="center"/>
          </w:tcPr>
          <w:p w:rsidR="00D80A87" w:rsidRDefault="00D80A87" w:rsidP="00D80A87">
            <w:pPr>
              <w:pStyle w:val="Title"/>
            </w:pP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61CA81C" wp14:editId="546A2099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814070</wp:posOffset>
                      </wp:positionV>
                      <wp:extent cx="762000" cy="752475"/>
                      <wp:effectExtent l="19050" t="38100" r="38100" b="47625"/>
                      <wp:wrapNone/>
                      <wp:docPr id="103" name="5-Point Sta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AD319" id="5-Point Star 103" o:spid="_x0000_s1026" style="position:absolute;margin-left:59.25pt;margin-top:64.1pt;width:60pt;height:59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671730A" wp14:editId="4956F7DC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23495</wp:posOffset>
                      </wp:positionV>
                      <wp:extent cx="762000" cy="752475"/>
                      <wp:effectExtent l="19050" t="38100" r="38100" b="47625"/>
                      <wp:wrapNone/>
                      <wp:docPr id="95" name="5-Point Sta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2E38A" id="5-Point Star 95" o:spid="_x0000_s1026" style="position:absolute;margin-left:166.5pt;margin-top:1.85pt;width:60pt;height:59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86F99BA" wp14:editId="5C693023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29845</wp:posOffset>
                      </wp:positionV>
                      <wp:extent cx="762000" cy="752475"/>
                      <wp:effectExtent l="19050" t="38100" r="38100" b="47625"/>
                      <wp:wrapNone/>
                      <wp:docPr id="96" name="5-Point Sta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F410D" id="5-Point Star 96" o:spid="_x0000_s1026" style="position:absolute;margin-left:240pt;margin-top:2.35pt;width:60pt;height:59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A689810" wp14:editId="299E867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22225</wp:posOffset>
                      </wp:positionV>
                      <wp:extent cx="762000" cy="752475"/>
                      <wp:effectExtent l="19050" t="38100" r="38100" b="47625"/>
                      <wp:wrapNone/>
                      <wp:docPr id="97" name="5-Point Sta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117F7" id="5-Point Star 97" o:spid="_x0000_s1026" style="position:absolute;margin-left:102pt;margin-top:1.75pt;width:60pt;height:59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19A39BC" wp14:editId="54A5B058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26670</wp:posOffset>
                      </wp:positionV>
                      <wp:extent cx="762000" cy="752475"/>
                      <wp:effectExtent l="19050" t="38100" r="38100" b="47625"/>
                      <wp:wrapNone/>
                      <wp:docPr id="98" name="5-Point Sta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E42F6" id="5-Point Star 98" o:spid="_x0000_s1026" style="position:absolute;margin-left:21.75pt;margin-top:2.1pt;width:60pt;height:59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</w:p>
          <w:p w:rsidR="00D80A87" w:rsidRDefault="00D80A87" w:rsidP="00D80A87">
            <w:pPr>
              <w:pStyle w:val="Title"/>
            </w:pP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36B1202" wp14:editId="6D9EC219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102870</wp:posOffset>
                      </wp:positionV>
                      <wp:extent cx="762000" cy="752475"/>
                      <wp:effectExtent l="19050" t="38100" r="38100" b="47625"/>
                      <wp:wrapNone/>
                      <wp:docPr id="99" name="5-Point Sta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58E60" id="5-Point Star 99" o:spid="_x0000_s1026" style="position:absolute;margin-left:240pt;margin-top:8.1pt;width:60pt;height:59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E891E28" wp14:editId="6D56E614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108585</wp:posOffset>
                      </wp:positionV>
                      <wp:extent cx="762000" cy="752475"/>
                      <wp:effectExtent l="19050" t="38100" r="38100" b="47625"/>
                      <wp:wrapNone/>
                      <wp:docPr id="101" name="5-Point Sta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CBC30" id="5-Point Star 101" o:spid="_x0000_s1026" style="position:absolute;margin-left:96.75pt;margin-top:8.55pt;width:60pt;height:59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9C58FB7" wp14:editId="6B274275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102235</wp:posOffset>
                      </wp:positionV>
                      <wp:extent cx="762000" cy="752475"/>
                      <wp:effectExtent l="19050" t="38100" r="38100" b="47625"/>
                      <wp:wrapNone/>
                      <wp:docPr id="100" name="5-Point Sta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376A0" id="5-Point Star 100" o:spid="_x0000_s1026" style="position:absolute;margin-left:162pt;margin-top:8.05pt;width:60pt;height:59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C2D80AF" wp14:editId="58AE8EE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116840</wp:posOffset>
                      </wp:positionV>
                      <wp:extent cx="762000" cy="752475"/>
                      <wp:effectExtent l="19050" t="38100" r="38100" b="47625"/>
                      <wp:wrapNone/>
                      <wp:docPr id="102" name="5-Point Sta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FFA00" id="5-Point Star 102" o:spid="_x0000_s1026" style="position:absolute;margin-left:21.75pt;margin-top:9.2pt;width:60pt;height:59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D80A87" w:rsidRDefault="00D80A87" w:rsidP="00D80A87"/>
        </w:tc>
        <w:tc>
          <w:tcPr>
            <w:tcW w:w="720" w:type="dxa"/>
            <w:vAlign w:val="center"/>
          </w:tcPr>
          <w:p w:rsidR="00D80A87" w:rsidRDefault="00D80A87" w:rsidP="00D80A87"/>
        </w:tc>
        <w:tc>
          <w:tcPr>
            <w:tcW w:w="6480" w:type="dxa"/>
            <w:vAlign w:val="center"/>
          </w:tcPr>
          <w:p w:rsidR="00D80A87" w:rsidRDefault="00D80A87" w:rsidP="00D80A87">
            <w:pPr>
              <w:pStyle w:val="Title"/>
            </w:pP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BADA2F1" wp14:editId="0F50BBAA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21590</wp:posOffset>
                      </wp:positionV>
                      <wp:extent cx="762000" cy="752475"/>
                      <wp:effectExtent l="19050" t="38100" r="38100" b="47625"/>
                      <wp:wrapNone/>
                      <wp:docPr id="113" name="5-Point Sta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BA4BE" id="5-Point Star 113" o:spid="_x0000_s1026" style="position:absolute;margin-left:128.25pt;margin-top:1.7pt;width:60pt;height:59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73C2082" wp14:editId="48B7D419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747395</wp:posOffset>
                      </wp:positionV>
                      <wp:extent cx="762000" cy="752475"/>
                      <wp:effectExtent l="19050" t="38100" r="38100" b="47625"/>
                      <wp:wrapNone/>
                      <wp:docPr id="105" name="5-Point Sta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AE6CB" id="5-Point Star 105" o:spid="_x0000_s1026" style="position:absolute;margin-left:162pt;margin-top:58.85pt;width:60pt;height:59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F5097C0" wp14:editId="61DA8454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746125</wp:posOffset>
                      </wp:positionV>
                      <wp:extent cx="762000" cy="752475"/>
                      <wp:effectExtent l="19050" t="38100" r="38100" b="47625"/>
                      <wp:wrapNone/>
                      <wp:docPr id="107" name="5-Point Sta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FEA59" id="5-Point Star 107" o:spid="_x0000_s1026" style="position:absolute;margin-left:90pt;margin-top:58.75pt;width:60pt;height:59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71373B8" wp14:editId="604B0E38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34290</wp:posOffset>
                      </wp:positionV>
                      <wp:extent cx="762000" cy="752475"/>
                      <wp:effectExtent l="19050" t="38100" r="38100" b="47625"/>
                      <wp:wrapNone/>
                      <wp:docPr id="106" name="5-Point Sta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5EED6" id="5-Point Star 106" o:spid="_x0000_s1026" style="position:absolute;margin-left:230.25pt;margin-top:2.7pt;width:60pt;height:59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A6D52E9" wp14:editId="0F1282F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26670</wp:posOffset>
                      </wp:positionV>
                      <wp:extent cx="762000" cy="752475"/>
                      <wp:effectExtent l="19050" t="38100" r="38100" b="47625"/>
                      <wp:wrapNone/>
                      <wp:docPr id="108" name="5-Point Sta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38B4B" id="5-Point Star 108" o:spid="_x0000_s1026" style="position:absolute;margin-left:21.75pt;margin-top:2.1pt;width:60pt;height:59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</w:p>
          <w:p w:rsidR="00D80A87" w:rsidRDefault="00D80A87" w:rsidP="00D80A87">
            <w:pPr>
              <w:pStyle w:val="Title"/>
            </w:pP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43650A2" wp14:editId="42C04512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97790</wp:posOffset>
                      </wp:positionV>
                      <wp:extent cx="762000" cy="752475"/>
                      <wp:effectExtent l="19050" t="38100" r="38100" b="47625"/>
                      <wp:wrapNone/>
                      <wp:docPr id="109" name="5-Point Sta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69FE1" id="5-Point Star 109" o:spid="_x0000_s1026" style="position:absolute;margin-left:230.25pt;margin-top:7.7pt;width:60pt;height:59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526A4CB" wp14:editId="168CF71C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102235</wp:posOffset>
                      </wp:positionV>
                      <wp:extent cx="762000" cy="752475"/>
                      <wp:effectExtent l="19050" t="38100" r="38100" b="47625"/>
                      <wp:wrapNone/>
                      <wp:docPr id="110" name="5-Point Sta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A823D" id="5-Point Star 110" o:spid="_x0000_s1026" style="position:absolute;margin-left:162pt;margin-top:8.05pt;width:60pt;height:59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8F0AE36" wp14:editId="04581A93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113030</wp:posOffset>
                      </wp:positionV>
                      <wp:extent cx="762000" cy="752475"/>
                      <wp:effectExtent l="19050" t="38100" r="38100" b="47625"/>
                      <wp:wrapNone/>
                      <wp:docPr id="111" name="5-Point Sta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E3878" id="5-Point Star 111" o:spid="_x0000_s1026" style="position:absolute;margin-left:90pt;margin-top:8.9pt;width:60pt;height:59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3001B6C" wp14:editId="7628C38A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116840</wp:posOffset>
                      </wp:positionV>
                      <wp:extent cx="762000" cy="752475"/>
                      <wp:effectExtent l="19050" t="38100" r="38100" b="47625"/>
                      <wp:wrapNone/>
                      <wp:docPr id="112" name="5-Point Sta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BE955" id="5-Point Star 112" o:spid="_x0000_s1026" style="position:absolute;margin-left:21.75pt;margin-top:9.2pt;width:60pt;height:59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</w:p>
        </w:tc>
      </w:tr>
    </w:tbl>
    <w:p w:rsidR="00FE2189" w:rsidRDefault="00FE218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ocabulary flash cards"/>
      </w:tblPr>
      <w:tblGrid>
        <w:gridCol w:w="6480"/>
        <w:gridCol w:w="720"/>
        <w:gridCol w:w="720"/>
        <w:gridCol w:w="6480"/>
      </w:tblGrid>
      <w:tr w:rsidR="00FE2189">
        <w:trPr>
          <w:trHeight w:hRule="exact" w:val="4680"/>
        </w:trPr>
        <w:tc>
          <w:tcPr>
            <w:tcW w:w="6480" w:type="dxa"/>
            <w:vAlign w:val="center"/>
          </w:tcPr>
          <w:p w:rsidR="00D80A87" w:rsidRDefault="00D80A87" w:rsidP="00D80A87">
            <w:pPr>
              <w:pStyle w:val="Title"/>
              <w:ind w:left="0"/>
              <w:rPr>
                <w:sz w:val="60"/>
                <w:szCs w:val="60"/>
              </w:rPr>
            </w:pPr>
          </w:p>
          <w:p w:rsidR="00D80A87" w:rsidRDefault="00D80A87" w:rsidP="00D80A87">
            <w:pPr>
              <w:pStyle w:val="Title"/>
              <w:ind w:left="0"/>
              <w:rPr>
                <w:sz w:val="60"/>
                <w:szCs w:val="60"/>
              </w:rPr>
            </w:pPr>
          </w:p>
          <w:p w:rsidR="00D80A87" w:rsidRPr="0020398B" w:rsidRDefault="00D80A87" w:rsidP="00D80A87">
            <w:pPr>
              <w:pStyle w:val="Title"/>
              <w:ind w:left="0"/>
              <w:rPr>
                <w:sz w:val="60"/>
                <w:szCs w:val="60"/>
              </w:rPr>
            </w:pPr>
            <w:r w:rsidRPr="0020398B">
              <w:rPr>
                <w:sz w:val="60"/>
                <w:szCs w:val="60"/>
              </w:rPr>
              <w:t>More, Same, Fewer Flash</w:t>
            </w:r>
          </w:p>
          <w:p w:rsidR="00FE2189" w:rsidRDefault="00FE2189" w:rsidP="00D80A87">
            <w:pPr>
              <w:pStyle w:val="Title"/>
              <w:jc w:val="both"/>
            </w:pPr>
          </w:p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D80A87" w:rsidRDefault="00D80A87" w:rsidP="00D80A87">
            <w:pPr>
              <w:pStyle w:val="Title"/>
              <w:ind w:left="0"/>
              <w:rPr>
                <w:sz w:val="60"/>
                <w:szCs w:val="60"/>
              </w:rPr>
            </w:pPr>
          </w:p>
          <w:p w:rsidR="00D80A87" w:rsidRDefault="00D80A87" w:rsidP="00D80A87">
            <w:pPr>
              <w:pStyle w:val="Title"/>
              <w:ind w:left="0"/>
              <w:rPr>
                <w:sz w:val="60"/>
                <w:szCs w:val="60"/>
              </w:rPr>
            </w:pPr>
          </w:p>
          <w:p w:rsidR="00D80A87" w:rsidRPr="0020398B" w:rsidRDefault="00D80A87" w:rsidP="00D80A87">
            <w:pPr>
              <w:pStyle w:val="Title"/>
              <w:ind w:left="0"/>
              <w:rPr>
                <w:sz w:val="60"/>
                <w:szCs w:val="60"/>
              </w:rPr>
            </w:pPr>
            <w:r w:rsidRPr="0020398B">
              <w:rPr>
                <w:sz w:val="60"/>
                <w:szCs w:val="60"/>
              </w:rPr>
              <w:t>More, Same, Fewer Flash</w:t>
            </w:r>
          </w:p>
          <w:p w:rsidR="00FE2189" w:rsidRDefault="00FE2189" w:rsidP="00D80A87">
            <w:pPr>
              <w:pStyle w:val="Title"/>
              <w:jc w:val="both"/>
            </w:pPr>
          </w:p>
        </w:tc>
      </w:tr>
      <w:tr w:rsidR="00FE2189">
        <w:trPr>
          <w:trHeight w:hRule="exact" w:val="720"/>
        </w:trPr>
        <w:tc>
          <w:tcPr>
            <w:tcW w:w="648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FE2189" w:rsidRDefault="00FE2189"/>
        </w:tc>
      </w:tr>
      <w:tr w:rsidR="00FE2189">
        <w:trPr>
          <w:trHeight w:hRule="exact" w:val="720"/>
        </w:trPr>
        <w:tc>
          <w:tcPr>
            <w:tcW w:w="648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FE2189" w:rsidRDefault="00FE2189"/>
        </w:tc>
      </w:tr>
      <w:tr w:rsidR="00FE2189">
        <w:trPr>
          <w:trHeight w:hRule="exact" w:val="4680"/>
        </w:trPr>
        <w:tc>
          <w:tcPr>
            <w:tcW w:w="6480" w:type="dxa"/>
            <w:vAlign w:val="center"/>
          </w:tcPr>
          <w:p w:rsidR="00D80A87" w:rsidRDefault="00D80A87" w:rsidP="00D80A87">
            <w:pPr>
              <w:pStyle w:val="Title"/>
              <w:ind w:left="0"/>
              <w:rPr>
                <w:sz w:val="60"/>
                <w:szCs w:val="60"/>
              </w:rPr>
            </w:pPr>
          </w:p>
          <w:p w:rsidR="00D80A87" w:rsidRDefault="00D80A87" w:rsidP="00D80A87">
            <w:pPr>
              <w:pStyle w:val="Title"/>
              <w:ind w:left="0"/>
              <w:rPr>
                <w:sz w:val="60"/>
                <w:szCs w:val="60"/>
              </w:rPr>
            </w:pPr>
          </w:p>
          <w:p w:rsidR="00D80A87" w:rsidRPr="0020398B" w:rsidRDefault="00D80A87" w:rsidP="00D80A87">
            <w:pPr>
              <w:pStyle w:val="Title"/>
              <w:ind w:left="0"/>
              <w:rPr>
                <w:sz w:val="60"/>
                <w:szCs w:val="60"/>
              </w:rPr>
            </w:pPr>
            <w:r w:rsidRPr="0020398B">
              <w:rPr>
                <w:sz w:val="60"/>
                <w:szCs w:val="60"/>
              </w:rPr>
              <w:t>More, Same, Fewer Flash</w:t>
            </w:r>
          </w:p>
          <w:p w:rsidR="00FE2189" w:rsidRDefault="00FE2189" w:rsidP="00D80A87">
            <w:pPr>
              <w:pStyle w:val="Title"/>
              <w:jc w:val="both"/>
            </w:pPr>
          </w:p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D80A87" w:rsidRDefault="00D80A87" w:rsidP="00D80A87">
            <w:pPr>
              <w:pStyle w:val="Title"/>
              <w:ind w:left="0"/>
              <w:rPr>
                <w:sz w:val="60"/>
                <w:szCs w:val="60"/>
              </w:rPr>
            </w:pPr>
          </w:p>
          <w:p w:rsidR="00D80A87" w:rsidRDefault="00D80A87" w:rsidP="00D80A87">
            <w:pPr>
              <w:pStyle w:val="Title"/>
              <w:ind w:left="0"/>
              <w:rPr>
                <w:sz w:val="60"/>
                <w:szCs w:val="60"/>
              </w:rPr>
            </w:pPr>
          </w:p>
          <w:p w:rsidR="00D80A87" w:rsidRPr="0020398B" w:rsidRDefault="00D80A87" w:rsidP="00D80A87">
            <w:pPr>
              <w:pStyle w:val="Title"/>
              <w:ind w:left="0"/>
              <w:rPr>
                <w:sz w:val="60"/>
                <w:szCs w:val="60"/>
              </w:rPr>
            </w:pPr>
            <w:r w:rsidRPr="0020398B">
              <w:rPr>
                <w:sz w:val="60"/>
                <w:szCs w:val="60"/>
              </w:rPr>
              <w:t>More, Same, Fewer Flash</w:t>
            </w:r>
          </w:p>
          <w:p w:rsidR="00FE2189" w:rsidRDefault="00FE2189" w:rsidP="00D80A87">
            <w:pPr>
              <w:pStyle w:val="Title"/>
              <w:ind w:left="0"/>
              <w:jc w:val="both"/>
            </w:pPr>
          </w:p>
        </w:tc>
      </w:tr>
    </w:tbl>
    <w:p w:rsidR="00FE2189" w:rsidRDefault="00FE218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ocabulary flash cards"/>
      </w:tblPr>
      <w:tblGrid>
        <w:gridCol w:w="6480"/>
        <w:gridCol w:w="720"/>
        <w:gridCol w:w="720"/>
        <w:gridCol w:w="6480"/>
      </w:tblGrid>
      <w:tr w:rsidR="00D80A87">
        <w:trPr>
          <w:trHeight w:hRule="exact" w:val="4680"/>
        </w:trPr>
        <w:tc>
          <w:tcPr>
            <w:tcW w:w="6480" w:type="dxa"/>
            <w:vAlign w:val="center"/>
          </w:tcPr>
          <w:p w:rsidR="00D80A87" w:rsidRDefault="00D80A87" w:rsidP="00D80A87">
            <w:pPr>
              <w:pStyle w:val="Title"/>
            </w:pP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9F4E551" wp14:editId="730E4D6F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869315</wp:posOffset>
                      </wp:positionV>
                      <wp:extent cx="762000" cy="752475"/>
                      <wp:effectExtent l="19050" t="38100" r="38100" b="47625"/>
                      <wp:wrapNone/>
                      <wp:docPr id="133" name="5-Point Star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802F2" id="5-Point Star 133" o:spid="_x0000_s1026" style="position:absolute;margin-left:204pt;margin-top:68.45pt;width:60pt;height:59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6BD8294" wp14:editId="2F4726EE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814070</wp:posOffset>
                      </wp:positionV>
                      <wp:extent cx="762000" cy="752475"/>
                      <wp:effectExtent l="19050" t="38100" r="38100" b="47625"/>
                      <wp:wrapNone/>
                      <wp:docPr id="124" name="5-Point Star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6FE21" id="5-Point Star 124" o:spid="_x0000_s1026" style="position:absolute;margin-left:59.25pt;margin-top:64.1pt;width:60pt;height:59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7AD5705" wp14:editId="2FF03D80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23495</wp:posOffset>
                      </wp:positionV>
                      <wp:extent cx="762000" cy="752475"/>
                      <wp:effectExtent l="19050" t="38100" r="38100" b="47625"/>
                      <wp:wrapNone/>
                      <wp:docPr id="125" name="5-Point Star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4B5FC" id="5-Point Star 125" o:spid="_x0000_s1026" style="position:absolute;margin-left:166.5pt;margin-top:1.85pt;width:60pt;height:59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E741372" wp14:editId="361ABBE1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29845</wp:posOffset>
                      </wp:positionV>
                      <wp:extent cx="762000" cy="752475"/>
                      <wp:effectExtent l="19050" t="38100" r="38100" b="47625"/>
                      <wp:wrapNone/>
                      <wp:docPr id="126" name="5-Point Star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147D6" id="5-Point Star 126" o:spid="_x0000_s1026" style="position:absolute;margin-left:240pt;margin-top:2.35pt;width:60pt;height:59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AA67ACF" wp14:editId="1FC2296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22225</wp:posOffset>
                      </wp:positionV>
                      <wp:extent cx="762000" cy="752475"/>
                      <wp:effectExtent l="19050" t="38100" r="38100" b="47625"/>
                      <wp:wrapNone/>
                      <wp:docPr id="127" name="5-Point Star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DA32E" id="5-Point Star 127" o:spid="_x0000_s1026" style="position:absolute;margin-left:102pt;margin-top:1.75pt;width:60pt;height:59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6BAEB7E" wp14:editId="7BE93EE0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26670</wp:posOffset>
                      </wp:positionV>
                      <wp:extent cx="762000" cy="752475"/>
                      <wp:effectExtent l="19050" t="38100" r="38100" b="47625"/>
                      <wp:wrapNone/>
                      <wp:docPr id="128" name="5-Point Star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00F1A" id="5-Point Star 128" o:spid="_x0000_s1026" style="position:absolute;margin-left:21.75pt;margin-top:2.1pt;width:60pt;height:59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</w:p>
          <w:p w:rsidR="00D80A87" w:rsidRDefault="00D80A87" w:rsidP="00D80A87">
            <w:pPr>
              <w:pStyle w:val="Title"/>
            </w:pP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3E1E0C30" wp14:editId="21C66E2C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102870</wp:posOffset>
                      </wp:positionV>
                      <wp:extent cx="762000" cy="752475"/>
                      <wp:effectExtent l="19050" t="38100" r="38100" b="47625"/>
                      <wp:wrapNone/>
                      <wp:docPr id="129" name="5-Point Star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6804C" id="5-Point Star 129" o:spid="_x0000_s1026" style="position:absolute;margin-left:240pt;margin-top:8.1pt;width:60pt;height:59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47D5491" wp14:editId="67221C8F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108585</wp:posOffset>
                      </wp:positionV>
                      <wp:extent cx="762000" cy="752475"/>
                      <wp:effectExtent l="19050" t="38100" r="38100" b="47625"/>
                      <wp:wrapNone/>
                      <wp:docPr id="130" name="5-Point Sta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A757A" id="5-Point Star 130" o:spid="_x0000_s1026" style="position:absolute;margin-left:96.75pt;margin-top:8.55pt;width:60pt;height:59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2AE8AA5" wp14:editId="1D09969D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102235</wp:posOffset>
                      </wp:positionV>
                      <wp:extent cx="762000" cy="752475"/>
                      <wp:effectExtent l="19050" t="38100" r="38100" b="47625"/>
                      <wp:wrapNone/>
                      <wp:docPr id="131" name="5-Point Star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5ECB9" id="5-Point Star 131" o:spid="_x0000_s1026" style="position:absolute;margin-left:162pt;margin-top:8.05pt;width:60pt;height:59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13E3C121" wp14:editId="2374DC64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116840</wp:posOffset>
                      </wp:positionV>
                      <wp:extent cx="762000" cy="752475"/>
                      <wp:effectExtent l="19050" t="38100" r="38100" b="47625"/>
                      <wp:wrapNone/>
                      <wp:docPr id="132" name="5-Point Star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E734B" id="5-Point Star 132" o:spid="_x0000_s1026" style="position:absolute;margin-left:21.75pt;margin-top:9.2pt;width:60pt;height:59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D80A87" w:rsidRDefault="00D80A87" w:rsidP="00D80A87"/>
        </w:tc>
        <w:tc>
          <w:tcPr>
            <w:tcW w:w="720" w:type="dxa"/>
            <w:vAlign w:val="center"/>
          </w:tcPr>
          <w:p w:rsidR="00D80A87" w:rsidRDefault="00D80A87" w:rsidP="00D80A87"/>
        </w:tc>
        <w:tc>
          <w:tcPr>
            <w:tcW w:w="6480" w:type="dxa"/>
            <w:vAlign w:val="center"/>
          </w:tcPr>
          <w:p w:rsidR="00D80A87" w:rsidRDefault="00D80A87" w:rsidP="00D80A87">
            <w:pPr>
              <w:pStyle w:val="Title"/>
            </w:pP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A215BB8" wp14:editId="1CC89B28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25400</wp:posOffset>
                      </wp:positionV>
                      <wp:extent cx="762000" cy="752475"/>
                      <wp:effectExtent l="19050" t="38100" r="38100" b="47625"/>
                      <wp:wrapNone/>
                      <wp:docPr id="137" name="5-Point Star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31DF1" id="5-Point Star 137" o:spid="_x0000_s1026" style="position:absolute;margin-left:172.5pt;margin-top:2pt;width:60pt;height:59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B972307" wp14:editId="10278F4C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809625</wp:posOffset>
                      </wp:positionV>
                      <wp:extent cx="762000" cy="752475"/>
                      <wp:effectExtent l="19050" t="38100" r="38100" b="47625"/>
                      <wp:wrapNone/>
                      <wp:docPr id="136" name="5-Point Star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D8D03" id="5-Point Star 136" o:spid="_x0000_s1026" style="position:absolute;margin-left:204pt;margin-top:63.75pt;width:60pt;height:59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58B12296" wp14:editId="1E88B560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807720</wp:posOffset>
                      </wp:positionV>
                      <wp:extent cx="762000" cy="752475"/>
                      <wp:effectExtent l="19050" t="38100" r="38100" b="47625"/>
                      <wp:wrapNone/>
                      <wp:docPr id="134" name="5-Point Star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4DF97" id="5-Point Star 134" o:spid="_x0000_s1026" style="position:absolute;margin-left:133.5pt;margin-top:63.6pt;width:60pt;height:59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7DA2F864" wp14:editId="70201055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814070</wp:posOffset>
                      </wp:positionV>
                      <wp:extent cx="762000" cy="752475"/>
                      <wp:effectExtent l="19050" t="38100" r="38100" b="47625"/>
                      <wp:wrapNone/>
                      <wp:docPr id="135" name="5-Point Star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28E20" id="5-Point Star 135" o:spid="_x0000_s1026" style="position:absolute;margin-left:59.25pt;margin-top:64.1pt;width:60pt;height:59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1D6BB67" wp14:editId="45E01E1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22225</wp:posOffset>
                      </wp:positionV>
                      <wp:extent cx="762000" cy="752475"/>
                      <wp:effectExtent l="19050" t="38100" r="38100" b="47625"/>
                      <wp:wrapNone/>
                      <wp:docPr id="138" name="5-Point Star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B7D3E" id="5-Point Star 138" o:spid="_x0000_s1026" style="position:absolute;margin-left:102pt;margin-top:1.75pt;width:60pt;height:59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41EFDAC9" wp14:editId="29A916D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26670</wp:posOffset>
                      </wp:positionV>
                      <wp:extent cx="762000" cy="752475"/>
                      <wp:effectExtent l="19050" t="38100" r="38100" b="47625"/>
                      <wp:wrapNone/>
                      <wp:docPr id="139" name="5-Point Star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F43CD" id="5-Point Star 139" o:spid="_x0000_s1026" style="position:absolute;margin-left:21.75pt;margin-top:2.1pt;width:60pt;height:59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</w:p>
          <w:p w:rsidR="00D80A87" w:rsidRDefault="00D80A87" w:rsidP="00D80A87">
            <w:pPr>
              <w:pStyle w:val="Title"/>
            </w:pP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56DE8E1F" wp14:editId="32FF2ECD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102870</wp:posOffset>
                      </wp:positionV>
                      <wp:extent cx="762000" cy="752475"/>
                      <wp:effectExtent l="19050" t="38100" r="38100" b="47625"/>
                      <wp:wrapNone/>
                      <wp:docPr id="140" name="5-Point Star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480D4" id="5-Point Star 140" o:spid="_x0000_s1026" style="position:absolute;margin-left:240pt;margin-top:8.1pt;width:60pt;height:59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2B34BC3" wp14:editId="336E30C9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108585</wp:posOffset>
                      </wp:positionV>
                      <wp:extent cx="762000" cy="752475"/>
                      <wp:effectExtent l="19050" t="38100" r="38100" b="47625"/>
                      <wp:wrapNone/>
                      <wp:docPr id="141" name="5-Point Star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A0954" id="5-Point Star 141" o:spid="_x0000_s1026" style="position:absolute;margin-left:96.75pt;margin-top:8.55pt;width:60pt;height:59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5526AA9" wp14:editId="65D2A57E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102235</wp:posOffset>
                      </wp:positionV>
                      <wp:extent cx="762000" cy="752475"/>
                      <wp:effectExtent l="19050" t="38100" r="38100" b="47625"/>
                      <wp:wrapNone/>
                      <wp:docPr id="142" name="5-Point Star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020B2" id="5-Point Star 142" o:spid="_x0000_s1026" style="position:absolute;margin-left:162pt;margin-top:8.05pt;width:60pt;height:59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D23B348" wp14:editId="3DA1A93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116840</wp:posOffset>
                      </wp:positionV>
                      <wp:extent cx="762000" cy="752475"/>
                      <wp:effectExtent l="19050" t="38100" r="38100" b="47625"/>
                      <wp:wrapNone/>
                      <wp:docPr id="143" name="5-Point Star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E5F7F" id="5-Point Star 143" o:spid="_x0000_s1026" style="position:absolute;margin-left:21.75pt;margin-top:9.2pt;width:60pt;height:59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</w:p>
        </w:tc>
      </w:tr>
      <w:tr w:rsidR="00D80A87">
        <w:trPr>
          <w:trHeight w:hRule="exact" w:val="720"/>
        </w:trPr>
        <w:tc>
          <w:tcPr>
            <w:tcW w:w="6480" w:type="dxa"/>
            <w:vAlign w:val="center"/>
          </w:tcPr>
          <w:p w:rsidR="00D80A87" w:rsidRDefault="00D80A87" w:rsidP="00D80A87"/>
        </w:tc>
        <w:tc>
          <w:tcPr>
            <w:tcW w:w="720" w:type="dxa"/>
            <w:vAlign w:val="center"/>
          </w:tcPr>
          <w:p w:rsidR="00D80A87" w:rsidRDefault="00D80A87" w:rsidP="00D80A87"/>
        </w:tc>
        <w:tc>
          <w:tcPr>
            <w:tcW w:w="720" w:type="dxa"/>
            <w:vAlign w:val="center"/>
          </w:tcPr>
          <w:p w:rsidR="00D80A87" w:rsidRDefault="00D80A87" w:rsidP="00D80A87"/>
        </w:tc>
        <w:tc>
          <w:tcPr>
            <w:tcW w:w="6480" w:type="dxa"/>
            <w:vAlign w:val="center"/>
          </w:tcPr>
          <w:p w:rsidR="00D80A87" w:rsidRDefault="00D80A87" w:rsidP="00D80A87"/>
        </w:tc>
      </w:tr>
      <w:tr w:rsidR="00D80A87">
        <w:trPr>
          <w:trHeight w:hRule="exact" w:val="720"/>
        </w:trPr>
        <w:tc>
          <w:tcPr>
            <w:tcW w:w="6480" w:type="dxa"/>
            <w:vAlign w:val="center"/>
          </w:tcPr>
          <w:p w:rsidR="00D80A87" w:rsidRDefault="00D80A87" w:rsidP="00D80A87"/>
        </w:tc>
        <w:tc>
          <w:tcPr>
            <w:tcW w:w="720" w:type="dxa"/>
            <w:vAlign w:val="center"/>
          </w:tcPr>
          <w:p w:rsidR="00D80A87" w:rsidRDefault="00D80A87" w:rsidP="00D80A87"/>
        </w:tc>
        <w:tc>
          <w:tcPr>
            <w:tcW w:w="720" w:type="dxa"/>
            <w:vAlign w:val="center"/>
          </w:tcPr>
          <w:p w:rsidR="00D80A87" w:rsidRDefault="00D80A87" w:rsidP="00D80A87"/>
        </w:tc>
        <w:tc>
          <w:tcPr>
            <w:tcW w:w="6480" w:type="dxa"/>
            <w:vAlign w:val="center"/>
          </w:tcPr>
          <w:p w:rsidR="00D80A87" w:rsidRDefault="00D80A87" w:rsidP="00D80A87"/>
        </w:tc>
      </w:tr>
      <w:tr w:rsidR="00D80A87">
        <w:trPr>
          <w:trHeight w:hRule="exact" w:val="4680"/>
        </w:trPr>
        <w:tc>
          <w:tcPr>
            <w:tcW w:w="6480" w:type="dxa"/>
            <w:vAlign w:val="center"/>
          </w:tcPr>
          <w:p w:rsidR="00D80A87" w:rsidRDefault="00D80A87" w:rsidP="00D80A87">
            <w:pPr>
              <w:pStyle w:val="Title"/>
            </w:pP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59075B1" wp14:editId="51FFEACE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1354455</wp:posOffset>
                      </wp:positionV>
                      <wp:extent cx="762000" cy="752475"/>
                      <wp:effectExtent l="19050" t="38100" r="38100" b="47625"/>
                      <wp:wrapNone/>
                      <wp:docPr id="145" name="5-Point Star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5FD5A" id="5-Point Star 145" o:spid="_x0000_s1026" style="position:absolute;margin-left:45pt;margin-top:106.65pt;width:60pt;height:59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1DFC311" wp14:editId="604B4209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1358900</wp:posOffset>
                      </wp:positionV>
                      <wp:extent cx="762000" cy="752475"/>
                      <wp:effectExtent l="19050" t="38100" r="38100" b="47625"/>
                      <wp:wrapNone/>
                      <wp:docPr id="144" name="5-Point Star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7EF9F" id="5-Point Star 144" o:spid="_x0000_s1026" style="position:absolute;margin-left:216.75pt;margin-top:107pt;width:60pt;height:59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2312B76" wp14:editId="735D1FB0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-327025</wp:posOffset>
                      </wp:positionV>
                      <wp:extent cx="762000" cy="752475"/>
                      <wp:effectExtent l="19050" t="38100" r="38100" b="47625"/>
                      <wp:wrapNone/>
                      <wp:docPr id="146" name="5-Point Star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F0E92" id="5-Point Star 146" o:spid="_x0000_s1026" style="position:absolute;margin-left:42.75pt;margin-top:-25.75pt;width:60pt;height:59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D80A87" w:rsidRDefault="00D80A87" w:rsidP="00D80A87"/>
        </w:tc>
        <w:tc>
          <w:tcPr>
            <w:tcW w:w="720" w:type="dxa"/>
            <w:vAlign w:val="center"/>
          </w:tcPr>
          <w:p w:rsidR="00D80A87" w:rsidRDefault="00D80A87" w:rsidP="00D80A87"/>
        </w:tc>
        <w:tc>
          <w:tcPr>
            <w:tcW w:w="6480" w:type="dxa"/>
            <w:vAlign w:val="center"/>
          </w:tcPr>
          <w:p w:rsidR="00D80A87" w:rsidRDefault="00D80A87" w:rsidP="00D80A87">
            <w:pPr>
              <w:pStyle w:val="Title"/>
            </w:pP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08C1A88C" wp14:editId="086BB72A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1388110</wp:posOffset>
                      </wp:positionV>
                      <wp:extent cx="762000" cy="752475"/>
                      <wp:effectExtent l="19050" t="38100" r="38100" b="47625"/>
                      <wp:wrapNone/>
                      <wp:docPr id="151" name="5-Point Star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8F1EF" id="5-Point Star 151" o:spid="_x0000_s1026" style="position:absolute;margin-left:222pt;margin-top:109.3pt;width:60pt;height:59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0E58000" wp14:editId="6F6C4B9A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1393825</wp:posOffset>
                      </wp:positionV>
                      <wp:extent cx="762000" cy="752475"/>
                      <wp:effectExtent l="19050" t="38100" r="38100" b="47625"/>
                      <wp:wrapNone/>
                      <wp:docPr id="147" name="5-Point Star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FA517" id="5-Point Star 147" o:spid="_x0000_s1026" style="position:absolute;margin-left:133.5pt;margin-top:109.75pt;width:60pt;height:59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89D375A" wp14:editId="32613A75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-202565</wp:posOffset>
                      </wp:positionV>
                      <wp:extent cx="762000" cy="752475"/>
                      <wp:effectExtent l="19050" t="38100" r="38100" b="47625"/>
                      <wp:wrapNone/>
                      <wp:docPr id="150" name="5-Point Star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3A625" id="5-Point Star 150" o:spid="_x0000_s1026" style="position:absolute;margin-left:27.75pt;margin-top:-15.95pt;width:60pt;height:59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570C6E46" wp14:editId="12EF501E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600075</wp:posOffset>
                      </wp:positionV>
                      <wp:extent cx="762000" cy="752475"/>
                      <wp:effectExtent l="19050" t="38100" r="38100" b="47625"/>
                      <wp:wrapNone/>
                      <wp:docPr id="148" name="5-Point Star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6E2EB" id="5-Point Star 148" o:spid="_x0000_s1026" style="position:absolute;margin-left:27.75pt;margin-top:47.25pt;width:60pt;height:59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01E15CD4" wp14:editId="3DB2E0E5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1397635</wp:posOffset>
                      </wp:positionV>
                      <wp:extent cx="762000" cy="752475"/>
                      <wp:effectExtent l="19050" t="38100" r="38100" b="47625"/>
                      <wp:wrapNone/>
                      <wp:docPr id="149" name="5-Point Star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93FE2" id="5-Point Star 149" o:spid="_x0000_s1026" style="position:absolute;margin-left:27.75pt;margin-top:110.05pt;width:60pt;height:59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</w:p>
        </w:tc>
      </w:tr>
    </w:tbl>
    <w:p w:rsidR="00FE2189" w:rsidRDefault="00FE218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ocabulary flash cards"/>
      </w:tblPr>
      <w:tblGrid>
        <w:gridCol w:w="6480"/>
        <w:gridCol w:w="720"/>
        <w:gridCol w:w="720"/>
        <w:gridCol w:w="6480"/>
      </w:tblGrid>
      <w:tr w:rsidR="00FE2189">
        <w:trPr>
          <w:trHeight w:hRule="exact" w:val="4680"/>
        </w:trPr>
        <w:tc>
          <w:tcPr>
            <w:tcW w:w="6480" w:type="dxa"/>
            <w:vAlign w:val="center"/>
          </w:tcPr>
          <w:p w:rsidR="00D80A87" w:rsidRDefault="00D80A87" w:rsidP="00D80A87">
            <w:pPr>
              <w:pStyle w:val="Title"/>
              <w:ind w:left="0"/>
              <w:rPr>
                <w:sz w:val="60"/>
                <w:szCs w:val="60"/>
              </w:rPr>
            </w:pPr>
          </w:p>
          <w:p w:rsidR="00D80A87" w:rsidRDefault="00D80A87" w:rsidP="00D80A87">
            <w:pPr>
              <w:pStyle w:val="Title"/>
              <w:ind w:left="0"/>
              <w:rPr>
                <w:sz w:val="60"/>
                <w:szCs w:val="60"/>
              </w:rPr>
            </w:pPr>
          </w:p>
          <w:p w:rsidR="00D80A87" w:rsidRPr="0020398B" w:rsidRDefault="00D80A87" w:rsidP="00D80A87">
            <w:pPr>
              <w:pStyle w:val="Title"/>
              <w:ind w:left="0"/>
              <w:rPr>
                <w:sz w:val="60"/>
                <w:szCs w:val="60"/>
              </w:rPr>
            </w:pPr>
            <w:r w:rsidRPr="0020398B">
              <w:rPr>
                <w:sz w:val="60"/>
                <w:szCs w:val="60"/>
              </w:rPr>
              <w:t>More, Same, Fewer Flash</w:t>
            </w:r>
          </w:p>
          <w:p w:rsidR="00FE2189" w:rsidRDefault="00FE2189" w:rsidP="00D80A87">
            <w:pPr>
              <w:pStyle w:val="Title"/>
              <w:jc w:val="both"/>
            </w:pPr>
          </w:p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D80A87" w:rsidRDefault="00D80A87" w:rsidP="00D80A87">
            <w:pPr>
              <w:pStyle w:val="Title"/>
              <w:ind w:left="0"/>
              <w:rPr>
                <w:sz w:val="60"/>
                <w:szCs w:val="60"/>
              </w:rPr>
            </w:pPr>
          </w:p>
          <w:p w:rsidR="00D80A87" w:rsidRDefault="00D80A87" w:rsidP="00D80A87">
            <w:pPr>
              <w:pStyle w:val="Title"/>
              <w:ind w:left="0"/>
              <w:rPr>
                <w:sz w:val="60"/>
                <w:szCs w:val="60"/>
              </w:rPr>
            </w:pPr>
          </w:p>
          <w:p w:rsidR="00D80A87" w:rsidRPr="0020398B" w:rsidRDefault="00D80A87" w:rsidP="00D80A87">
            <w:pPr>
              <w:pStyle w:val="Title"/>
              <w:ind w:left="0"/>
              <w:rPr>
                <w:sz w:val="60"/>
                <w:szCs w:val="60"/>
              </w:rPr>
            </w:pPr>
            <w:r w:rsidRPr="0020398B">
              <w:rPr>
                <w:sz w:val="60"/>
                <w:szCs w:val="60"/>
              </w:rPr>
              <w:t>More, Same, Fewer Flash</w:t>
            </w:r>
          </w:p>
          <w:p w:rsidR="00FE2189" w:rsidRDefault="00FE2189" w:rsidP="00D80A87">
            <w:pPr>
              <w:pStyle w:val="Title"/>
              <w:jc w:val="both"/>
            </w:pPr>
          </w:p>
        </w:tc>
      </w:tr>
      <w:tr w:rsidR="00FE2189">
        <w:trPr>
          <w:trHeight w:hRule="exact" w:val="720"/>
        </w:trPr>
        <w:tc>
          <w:tcPr>
            <w:tcW w:w="648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FE2189" w:rsidRDefault="00FE2189"/>
        </w:tc>
      </w:tr>
      <w:tr w:rsidR="00FE2189">
        <w:trPr>
          <w:trHeight w:hRule="exact" w:val="720"/>
        </w:trPr>
        <w:tc>
          <w:tcPr>
            <w:tcW w:w="648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FE2189" w:rsidRDefault="00FE2189"/>
        </w:tc>
      </w:tr>
      <w:tr w:rsidR="00FE2189">
        <w:trPr>
          <w:trHeight w:hRule="exact" w:val="4680"/>
        </w:trPr>
        <w:tc>
          <w:tcPr>
            <w:tcW w:w="6480" w:type="dxa"/>
            <w:vAlign w:val="center"/>
          </w:tcPr>
          <w:p w:rsidR="00D80A87" w:rsidRDefault="00D80A87" w:rsidP="00D80A87">
            <w:pPr>
              <w:pStyle w:val="Title"/>
              <w:ind w:left="0"/>
              <w:rPr>
                <w:sz w:val="60"/>
                <w:szCs w:val="60"/>
              </w:rPr>
            </w:pPr>
          </w:p>
          <w:p w:rsidR="00D80A87" w:rsidRDefault="00D80A87" w:rsidP="00D80A87">
            <w:pPr>
              <w:pStyle w:val="Title"/>
              <w:ind w:left="0"/>
              <w:rPr>
                <w:sz w:val="60"/>
                <w:szCs w:val="60"/>
              </w:rPr>
            </w:pPr>
          </w:p>
          <w:p w:rsidR="00D80A87" w:rsidRPr="0020398B" w:rsidRDefault="00D80A87" w:rsidP="00D80A87">
            <w:pPr>
              <w:pStyle w:val="Title"/>
              <w:ind w:left="0"/>
              <w:rPr>
                <w:sz w:val="60"/>
                <w:szCs w:val="60"/>
              </w:rPr>
            </w:pPr>
            <w:r w:rsidRPr="0020398B">
              <w:rPr>
                <w:sz w:val="60"/>
                <w:szCs w:val="60"/>
              </w:rPr>
              <w:t>More, Same, Fewer Flash</w:t>
            </w:r>
          </w:p>
          <w:p w:rsidR="00FE2189" w:rsidRDefault="00FE2189" w:rsidP="00D80A87">
            <w:pPr>
              <w:pStyle w:val="Title"/>
              <w:jc w:val="both"/>
            </w:pPr>
          </w:p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D80A87" w:rsidRDefault="00D80A87" w:rsidP="00D80A87">
            <w:pPr>
              <w:pStyle w:val="Title"/>
              <w:ind w:left="0"/>
              <w:rPr>
                <w:sz w:val="60"/>
                <w:szCs w:val="60"/>
              </w:rPr>
            </w:pPr>
          </w:p>
          <w:p w:rsidR="00D80A87" w:rsidRDefault="00D80A87" w:rsidP="00D80A87">
            <w:pPr>
              <w:pStyle w:val="Title"/>
              <w:ind w:left="0"/>
              <w:rPr>
                <w:sz w:val="60"/>
                <w:szCs w:val="60"/>
              </w:rPr>
            </w:pPr>
          </w:p>
          <w:p w:rsidR="00D80A87" w:rsidRPr="0020398B" w:rsidRDefault="00D80A87" w:rsidP="00D80A87">
            <w:pPr>
              <w:pStyle w:val="Title"/>
              <w:ind w:left="0"/>
              <w:rPr>
                <w:sz w:val="60"/>
                <w:szCs w:val="60"/>
              </w:rPr>
            </w:pPr>
            <w:r w:rsidRPr="0020398B">
              <w:rPr>
                <w:sz w:val="60"/>
                <w:szCs w:val="60"/>
              </w:rPr>
              <w:t>More, Same, Fewer Flash</w:t>
            </w:r>
          </w:p>
          <w:p w:rsidR="00FE2189" w:rsidRDefault="00FE2189" w:rsidP="00D80A87">
            <w:pPr>
              <w:pStyle w:val="Title"/>
              <w:jc w:val="both"/>
            </w:pPr>
          </w:p>
        </w:tc>
      </w:tr>
    </w:tbl>
    <w:p w:rsidR="00FE2189" w:rsidRDefault="00FE218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ocabulary flash cards"/>
      </w:tblPr>
      <w:tblGrid>
        <w:gridCol w:w="6480"/>
        <w:gridCol w:w="720"/>
        <w:gridCol w:w="720"/>
        <w:gridCol w:w="6480"/>
      </w:tblGrid>
      <w:tr w:rsidR="002D3377">
        <w:trPr>
          <w:trHeight w:hRule="exact" w:val="4680"/>
        </w:trPr>
        <w:tc>
          <w:tcPr>
            <w:tcW w:w="6480" w:type="dxa"/>
            <w:vAlign w:val="center"/>
          </w:tcPr>
          <w:p w:rsidR="002D3377" w:rsidRDefault="002D3377" w:rsidP="002D3377">
            <w:pPr>
              <w:pStyle w:val="Title"/>
              <w:jc w:val="both"/>
            </w:pP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5548CF9D" wp14:editId="6551AA4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788670</wp:posOffset>
                      </wp:positionV>
                      <wp:extent cx="762000" cy="752475"/>
                      <wp:effectExtent l="19050" t="38100" r="38100" b="47625"/>
                      <wp:wrapNone/>
                      <wp:docPr id="16" name="5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E408E" id="5-Point Star 16" o:spid="_x0000_s1026" style="position:absolute;margin-left:104.25pt;margin-top:62.1pt;width:60pt;height:59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08FE4362" wp14:editId="1D6BB50F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111760</wp:posOffset>
                      </wp:positionV>
                      <wp:extent cx="762000" cy="752475"/>
                      <wp:effectExtent l="19050" t="38100" r="38100" b="47625"/>
                      <wp:wrapNone/>
                      <wp:docPr id="17" name="5-Point St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3587C" id="5-Point Star 17" o:spid="_x0000_s1026" style="position:absolute;margin-left:39.75pt;margin-top:8.8pt;width:60pt;height:59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480DCB9A" wp14:editId="5448B3E7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2016760</wp:posOffset>
                      </wp:positionV>
                      <wp:extent cx="762000" cy="752475"/>
                      <wp:effectExtent l="19050" t="38100" r="38100" b="47625"/>
                      <wp:wrapNone/>
                      <wp:docPr id="18" name="5-Point St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8CBAE" id="5-Point Star 18" o:spid="_x0000_s1026" style="position:absolute;margin-left:236.25pt;margin-top:158.8pt;width:60pt;height:59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042A8069" wp14:editId="6D8CE74D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1440815</wp:posOffset>
                      </wp:positionV>
                      <wp:extent cx="762000" cy="752475"/>
                      <wp:effectExtent l="19050" t="38100" r="38100" b="47625"/>
                      <wp:wrapNone/>
                      <wp:docPr id="19" name="5-Point St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9AF9E" id="5-Point Star 19" o:spid="_x0000_s1026" style="position:absolute;margin-left:176.25pt;margin-top:113.45pt;width:60pt;height:59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</w:p>
          <w:p w:rsidR="002D3377" w:rsidRPr="002D3377" w:rsidRDefault="002D3377" w:rsidP="002D3377"/>
          <w:p w:rsidR="002D3377" w:rsidRPr="002D3377" w:rsidRDefault="002D3377" w:rsidP="002D3377"/>
          <w:p w:rsidR="002D3377" w:rsidRPr="002D3377" w:rsidRDefault="002D3377" w:rsidP="002D3377"/>
          <w:p w:rsidR="002D3377" w:rsidRPr="002D3377" w:rsidRDefault="002D3377" w:rsidP="002D3377"/>
          <w:p w:rsidR="002D3377" w:rsidRPr="002D3377" w:rsidRDefault="002D3377" w:rsidP="002D3377"/>
          <w:p w:rsidR="002D3377" w:rsidRPr="002D3377" w:rsidRDefault="002D3377" w:rsidP="002D3377"/>
          <w:p w:rsidR="002D3377" w:rsidRPr="002D3377" w:rsidRDefault="002D3377" w:rsidP="002D3377"/>
          <w:p w:rsidR="002D3377" w:rsidRPr="002D3377" w:rsidRDefault="002D3377" w:rsidP="002D3377"/>
          <w:p w:rsidR="002D3377" w:rsidRPr="002D3377" w:rsidRDefault="002D3377" w:rsidP="002D3377"/>
          <w:p w:rsidR="002D3377" w:rsidRPr="002D3377" w:rsidRDefault="002D3377" w:rsidP="002D3377"/>
          <w:p w:rsidR="002D3377" w:rsidRPr="002D3377" w:rsidRDefault="002D3377" w:rsidP="002D3377"/>
          <w:p w:rsidR="002D3377" w:rsidRPr="002D3377" w:rsidRDefault="002D3377" w:rsidP="002D3377"/>
          <w:p w:rsidR="002D3377" w:rsidRPr="002D3377" w:rsidRDefault="002D3377" w:rsidP="002D3377"/>
        </w:tc>
        <w:tc>
          <w:tcPr>
            <w:tcW w:w="720" w:type="dxa"/>
            <w:vAlign w:val="center"/>
          </w:tcPr>
          <w:p w:rsidR="002D3377" w:rsidRDefault="002D3377" w:rsidP="002D3377"/>
        </w:tc>
        <w:tc>
          <w:tcPr>
            <w:tcW w:w="720" w:type="dxa"/>
            <w:vAlign w:val="center"/>
          </w:tcPr>
          <w:p w:rsidR="002D3377" w:rsidRDefault="002D3377" w:rsidP="002D3377"/>
        </w:tc>
        <w:tc>
          <w:tcPr>
            <w:tcW w:w="6480" w:type="dxa"/>
            <w:vAlign w:val="center"/>
          </w:tcPr>
          <w:p w:rsidR="002D3377" w:rsidRDefault="002D3377" w:rsidP="002D3377">
            <w:pPr>
              <w:pStyle w:val="Title"/>
            </w:pPr>
            <w:bookmarkStart w:id="0" w:name="_GoBack"/>
            <w:bookmarkEnd w:id="0"/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787E29EC" wp14:editId="1B1B3B12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607695</wp:posOffset>
                      </wp:positionV>
                      <wp:extent cx="762000" cy="752475"/>
                      <wp:effectExtent l="19050" t="38100" r="38100" b="47625"/>
                      <wp:wrapNone/>
                      <wp:docPr id="20" name="5-Point Sta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2E760" id="5-Point Star 20" o:spid="_x0000_s1026" style="position:absolute;margin-left:183.75pt;margin-top:47.85pt;width:60pt;height:59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7EB5F096" wp14:editId="24DB9C89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610235</wp:posOffset>
                      </wp:positionV>
                      <wp:extent cx="762000" cy="752475"/>
                      <wp:effectExtent l="19050" t="38100" r="38100" b="47625"/>
                      <wp:wrapNone/>
                      <wp:docPr id="21" name="5-Point Sta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69D6E" id="5-Point Star 21" o:spid="_x0000_s1026" style="position:absolute;margin-left:78pt;margin-top:48.05pt;width:60pt;height:59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1810F8EE" wp14:editId="5E2A8F09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-612140</wp:posOffset>
                      </wp:positionV>
                      <wp:extent cx="762000" cy="752475"/>
                      <wp:effectExtent l="19050" t="38100" r="38100" b="47625"/>
                      <wp:wrapNone/>
                      <wp:docPr id="22" name="5-Point Sta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E7FFF" id="5-Point Star 22" o:spid="_x0000_s1026" style="position:absolute;margin-left:128.25pt;margin-top:-48.2pt;width:60pt;height:59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21BE3E8A" wp14:editId="1A71E7B0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-617220</wp:posOffset>
                      </wp:positionV>
                      <wp:extent cx="762000" cy="752475"/>
                      <wp:effectExtent l="19050" t="38100" r="38100" b="47625"/>
                      <wp:wrapNone/>
                      <wp:docPr id="23" name="5-Point Sta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2B54A" id="5-Point Star 23" o:spid="_x0000_s1026" style="position:absolute;margin-left:27.75pt;margin-top:-48.6pt;width:60pt;height:59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1ED1FD37" wp14:editId="78EBFC3F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-598170</wp:posOffset>
                      </wp:positionV>
                      <wp:extent cx="762000" cy="752475"/>
                      <wp:effectExtent l="19050" t="38100" r="38100" b="47625"/>
                      <wp:wrapNone/>
                      <wp:docPr id="24" name="5-Point Sta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52475"/>
                              </a:xfrm>
                              <a:prstGeom prst="star5">
                                <a:avLst>
                                  <a:gd name="adj" fmla="val 2024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49E39"/>
                              </a:solidFill>
                              <a:ln w="1270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E1054" id="5-Point Star 24" o:spid="_x0000_s1026" style="position:absolute;margin-left:231pt;margin-top:-47.1pt;width:60pt;height:59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" path="m1,287419r285666,-7704l381000,r95333,279715l761999,287419,535251,467997r81219,284476l381000,584361,145530,752473,226749,467997,1,287419xe" fillcolor="#549e39" strokecolor="#3b7327" strokeweight="1pt">
                      <v:stroke joinstyle="miter"/>
                      <v:path arrowok="t" o:connecttype="custom" o:connectlocs="1,287419;285667,279715;381000,0;476333,279715;761999,287419;535251,467997;616470,752473;381000,584361;145530,752473;226749,467997;1,287419" o:connectangles="0,0,0,0,0,0,0,0,0,0,0"/>
                    </v:shape>
                  </w:pict>
                </mc:Fallback>
              </mc:AlternateContent>
            </w:r>
          </w:p>
        </w:tc>
      </w:tr>
      <w:tr w:rsidR="002D3377">
        <w:trPr>
          <w:trHeight w:hRule="exact" w:val="720"/>
        </w:trPr>
        <w:tc>
          <w:tcPr>
            <w:tcW w:w="6480" w:type="dxa"/>
            <w:vAlign w:val="center"/>
          </w:tcPr>
          <w:p w:rsidR="002D3377" w:rsidRDefault="002D3377" w:rsidP="002D3377"/>
        </w:tc>
        <w:tc>
          <w:tcPr>
            <w:tcW w:w="720" w:type="dxa"/>
            <w:vAlign w:val="center"/>
          </w:tcPr>
          <w:p w:rsidR="002D3377" w:rsidRDefault="002D3377" w:rsidP="002D3377"/>
        </w:tc>
        <w:tc>
          <w:tcPr>
            <w:tcW w:w="720" w:type="dxa"/>
            <w:vAlign w:val="center"/>
          </w:tcPr>
          <w:p w:rsidR="002D3377" w:rsidRDefault="002D3377" w:rsidP="002D3377"/>
        </w:tc>
        <w:tc>
          <w:tcPr>
            <w:tcW w:w="6480" w:type="dxa"/>
            <w:vAlign w:val="center"/>
          </w:tcPr>
          <w:p w:rsidR="002D3377" w:rsidRDefault="002D3377" w:rsidP="002D3377"/>
        </w:tc>
      </w:tr>
      <w:tr w:rsidR="002D3377">
        <w:trPr>
          <w:trHeight w:hRule="exact" w:val="720"/>
        </w:trPr>
        <w:tc>
          <w:tcPr>
            <w:tcW w:w="6480" w:type="dxa"/>
            <w:vAlign w:val="center"/>
          </w:tcPr>
          <w:p w:rsidR="002D3377" w:rsidRDefault="002D3377" w:rsidP="002D3377"/>
        </w:tc>
        <w:tc>
          <w:tcPr>
            <w:tcW w:w="720" w:type="dxa"/>
            <w:vAlign w:val="center"/>
          </w:tcPr>
          <w:p w:rsidR="002D3377" w:rsidRDefault="002D3377" w:rsidP="002D3377"/>
        </w:tc>
        <w:tc>
          <w:tcPr>
            <w:tcW w:w="720" w:type="dxa"/>
            <w:vAlign w:val="center"/>
          </w:tcPr>
          <w:p w:rsidR="002D3377" w:rsidRDefault="002D3377" w:rsidP="002D3377"/>
        </w:tc>
        <w:tc>
          <w:tcPr>
            <w:tcW w:w="6480" w:type="dxa"/>
            <w:vAlign w:val="center"/>
          </w:tcPr>
          <w:p w:rsidR="002D3377" w:rsidRDefault="002D3377" w:rsidP="002D3377"/>
        </w:tc>
      </w:tr>
      <w:tr w:rsidR="002D3377">
        <w:trPr>
          <w:trHeight w:hRule="exact" w:val="4680"/>
        </w:trPr>
        <w:tc>
          <w:tcPr>
            <w:tcW w:w="6480" w:type="dxa"/>
            <w:vAlign w:val="center"/>
          </w:tcPr>
          <w:p w:rsidR="002D3377" w:rsidRDefault="002D3377" w:rsidP="002D3377">
            <w:pPr>
              <w:pStyle w:val="Title"/>
            </w:pPr>
            <w:r>
              <w:t>Wild!!!</w:t>
            </w:r>
          </w:p>
          <w:p w:rsidR="002D3377" w:rsidRDefault="002D3377" w:rsidP="002D3377">
            <w:pPr>
              <w:pStyle w:val="Title"/>
            </w:pPr>
            <w:r>
              <w:rPr>
                <w:sz w:val="32"/>
                <w:szCs w:val="32"/>
              </w:rPr>
              <w:t>(You can make this card whichever number you wish)</w:t>
            </w:r>
          </w:p>
        </w:tc>
        <w:tc>
          <w:tcPr>
            <w:tcW w:w="720" w:type="dxa"/>
            <w:vAlign w:val="center"/>
          </w:tcPr>
          <w:p w:rsidR="002D3377" w:rsidRDefault="002D3377" w:rsidP="002D3377"/>
        </w:tc>
        <w:tc>
          <w:tcPr>
            <w:tcW w:w="720" w:type="dxa"/>
            <w:vAlign w:val="center"/>
          </w:tcPr>
          <w:p w:rsidR="002D3377" w:rsidRDefault="002D3377" w:rsidP="002D3377"/>
        </w:tc>
        <w:tc>
          <w:tcPr>
            <w:tcW w:w="6480" w:type="dxa"/>
            <w:vAlign w:val="center"/>
          </w:tcPr>
          <w:p w:rsidR="002D3377" w:rsidRDefault="002D3377" w:rsidP="002D3377">
            <w:pPr>
              <w:pStyle w:val="Title"/>
            </w:pPr>
            <w:r>
              <w:t>Wild!!!</w:t>
            </w:r>
          </w:p>
          <w:p w:rsidR="002D3377" w:rsidRDefault="002D3377" w:rsidP="002D3377">
            <w:pPr>
              <w:pStyle w:val="Title"/>
            </w:pPr>
            <w:r>
              <w:rPr>
                <w:sz w:val="32"/>
                <w:szCs w:val="32"/>
              </w:rPr>
              <w:t>(You can make this card whichever number you wish)</w:t>
            </w:r>
          </w:p>
        </w:tc>
      </w:tr>
    </w:tbl>
    <w:p w:rsidR="00FE2189" w:rsidRDefault="00FE218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ocabulary flash cards"/>
      </w:tblPr>
      <w:tblGrid>
        <w:gridCol w:w="6480"/>
        <w:gridCol w:w="720"/>
        <w:gridCol w:w="720"/>
        <w:gridCol w:w="6480"/>
      </w:tblGrid>
      <w:tr w:rsidR="00FE2189">
        <w:trPr>
          <w:trHeight w:hRule="exact" w:val="4680"/>
        </w:trPr>
        <w:tc>
          <w:tcPr>
            <w:tcW w:w="6480" w:type="dxa"/>
            <w:vAlign w:val="center"/>
          </w:tcPr>
          <w:p w:rsidR="00963DF4" w:rsidRDefault="00963DF4" w:rsidP="00963DF4">
            <w:pPr>
              <w:pStyle w:val="Title"/>
              <w:ind w:left="0"/>
              <w:rPr>
                <w:sz w:val="60"/>
                <w:szCs w:val="60"/>
              </w:rPr>
            </w:pPr>
          </w:p>
          <w:p w:rsidR="00963DF4" w:rsidRDefault="00963DF4" w:rsidP="00963DF4">
            <w:pPr>
              <w:pStyle w:val="Title"/>
              <w:ind w:left="0"/>
              <w:rPr>
                <w:sz w:val="60"/>
                <w:szCs w:val="60"/>
              </w:rPr>
            </w:pPr>
          </w:p>
          <w:p w:rsidR="00963DF4" w:rsidRPr="0020398B" w:rsidRDefault="00963DF4" w:rsidP="00963DF4">
            <w:pPr>
              <w:pStyle w:val="Title"/>
              <w:ind w:left="0"/>
              <w:rPr>
                <w:sz w:val="60"/>
                <w:szCs w:val="60"/>
              </w:rPr>
            </w:pPr>
            <w:r w:rsidRPr="0020398B">
              <w:rPr>
                <w:sz w:val="60"/>
                <w:szCs w:val="60"/>
              </w:rPr>
              <w:t>More, Same, Fewer Flash</w:t>
            </w:r>
          </w:p>
          <w:p w:rsidR="00FE2189" w:rsidRDefault="00FE2189" w:rsidP="00963DF4">
            <w:pPr>
              <w:pStyle w:val="Title"/>
              <w:jc w:val="both"/>
            </w:pPr>
          </w:p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963DF4" w:rsidRDefault="00963DF4" w:rsidP="00963DF4">
            <w:pPr>
              <w:pStyle w:val="Title"/>
              <w:ind w:left="0"/>
              <w:rPr>
                <w:sz w:val="60"/>
                <w:szCs w:val="60"/>
              </w:rPr>
            </w:pPr>
          </w:p>
          <w:p w:rsidR="00963DF4" w:rsidRDefault="00963DF4" w:rsidP="00963DF4">
            <w:pPr>
              <w:pStyle w:val="Title"/>
              <w:ind w:left="0"/>
              <w:rPr>
                <w:sz w:val="60"/>
                <w:szCs w:val="60"/>
              </w:rPr>
            </w:pPr>
          </w:p>
          <w:p w:rsidR="00963DF4" w:rsidRPr="0020398B" w:rsidRDefault="00963DF4" w:rsidP="00963DF4">
            <w:pPr>
              <w:pStyle w:val="Title"/>
              <w:ind w:left="0"/>
              <w:rPr>
                <w:sz w:val="60"/>
                <w:szCs w:val="60"/>
              </w:rPr>
            </w:pPr>
            <w:r w:rsidRPr="0020398B">
              <w:rPr>
                <w:sz w:val="60"/>
                <w:szCs w:val="60"/>
              </w:rPr>
              <w:t>More, Same, Fewer Flash</w:t>
            </w:r>
          </w:p>
          <w:p w:rsidR="00FE2189" w:rsidRDefault="00FE2189" w:rsidP="00963DF4">
            <w:pPr>
              <w:pStyle w:val="Title"/>
              <w:jc w:val="both"/>
            </w:pPr>
          </w:p>
        </w:tc>
      </w:tr>
      <w:tr w:rsidR="00FE2189">
        <w:trPr>
          <w:trHeight w:hRule="exact" w:val="720"/>
        </w:trPr>
        <w:tc>
          <w:tcPr>
            <w:tcW w:w="648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FE2189" w:rsidRDefault="00FE2189"/>
        </w:tc>
      </w:tr>
      <w:tr w:rsidR="00FE2189">
        <w:trPr>
          <w:trHeight w:hRule="exact" w:val="720"/>
        </w:trPr>
        <w:tc>
          <w:tcPr>
            <w:tcW w:w="648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FE2189" w:rsidRDefault="00FE2189"/>
        </w:tc>
      </w:tr>
      <w:tr w:rsidR="00FE2189">
        <w:trPr>
          <w:trHeight w:hRule="exact" w:val="4680"/>
        </w:trPr>
        <w:tc>
          <w:tcPr>
            <w:tcW w:w="6480" w:type="dxa"/>
            <w:vAlign w:val="center"/>
          </w:tcPr>
          <w:p w:rsidR="00963DF4" w:rsidRDefault="00963DF4" w:rsidP="00963DF4">
            <w:pPr>
              <w:pStyle w:val="Title"/>
              <w:ind w:left="0"/>
              <w:rPr>
                <w:sz w:val="60"/>
                <w:szCs w:val="60"/>
              </w:rPr>
            </w:pPr>
          </w:p>
          <w:p w:rsidR="00963DF4" w:rsidRDefault="00963DF4" w:rsidP="00963DF4">
            <w:pPr>
              <w:pStyle w:val="Title"/>
              <w:ind w:left="0"/>
              <w:rPr>
                <w:sz w:val="60"/>
                <w:szCs w:val="60"/>
              </w:rPr>
            </w:pPr>
          </w:p>
          <w:p w:rsidR="00963DF4" w:rsidRPr="0020398B" w:rsidRDefault="00963DF4" w:rsidP="00963DF4">
            <w:pPr>
              <w:pStyle w:val="Title"/>
              <w:ind w:left="0"/>
              <w:rPr>
                <w:sz w:val="60"/>
                <w:szCs w:val="60"/>
              </w:rPr>
            </w:pPr>
            <w:r w:rsidRPr="0020398B">
              <w:rPr>
                <w:sz w:val="60"/>
                <w:szCs w:val="60"/>
              </w:rPr>
              <w:t>More, Same, Fewer Flash</w:t>
            </w:r>
          </w:p>
          <w:p w:rsidR="00FE2189" w:rsidRDefault="00FE2189" w:rsidP="00963DF4">
            <w:pPr>
              <w:pStyle w:val="Title"/>
              <w:jc w:val="both"/>
            </w:pPr>
          </w:p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720" w:type="dxa"/>
            <w:vAlign w:val="center"/>
          </w:tcPr>
          <w:p w:rsidR="00FE2189" w:rsidRDefault="00FE2189"/>
        </w:tc>
        <w:tc>
          <w:tcPr>
            <w:tcW w:w="6480" w:type="dxa"/>
            <w:vAlign w:val="center"/>
          </w:tcPr>
          <w:p w:rsidR="00963DF4" w:rsidRDefault="00963DF4" w:rsidP="00963DF4">
            <w:pPr>
              <w:pStyle w:val="Title"/>
              <w:ind w:left="0"/>
              <w:rPr>
                <w:sz w:val="60"/>
                <w:szCs w:val="60"/>
              </w:rPr>
            </w:pPr>
          </w:p>
          <w:p w:rsidR="00963DF4" w:rsidRDefault="00963DF4" w:rsidP="00963DF4">
            <w:pPr>
              <w:pStyle w:val="Title"/>
              <w:ind w:left="0"/>
              <w:rPr>
                <w:sz w:val="60"/>
                <w:szCs w:val="60"/>
              </w:rPr>
            </w:pPr>
          </w:p>
          <w:p w:rsidR="00963DF4" w:rsidRPr="0020398B" w:rsidRDefault="00963DF4" w:rsidP="00963DF4">
            <w:pPr>
              <w:pStyle w:val="Title"/>
              <w:ind w:left="0"/>
              <w:rPr>
                <w:sz w:val="60"/>
                <w:szCs w:val="60"/>
              </w:rPr>
            </w:pPr>
            <w:r w:rsidRPr="0020398B">
              <w:rPr>
                <w:sz w:val="60"/>
                <w:szCs w:val="60"/>
              </w:rPr>
              <w:t>More, Same, Fewer Flash</w:t>
            </w:r>
          </w:p>
          <w:p w:rsidR="00FE2189" w:rsidRDefault="00FE2189" w:rsidP="00963DF4">
            <w:pPr>
              <w:pStyle w:val="Title"/>
              <w:jc w:val="both"/>
            </w:pPr>
          </w:p>
        </w:tc>
      </w:tr>
    </w:tbl>
    <w:p w:rsidR="00FE2189" w:rsidRDefault="00FE2189"/>
    <w:p w:rsidR="00FE2189" w:rsidRDefault="00FE2189"/>
    <w:sectPr w:rsidR="00FE2189">
      <w:pgSz w:w="15840" w:h="12240" w:orient="landscape" w:code="1"/>
      <w:pgMar w:top="720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3A2" w:rsidRDefault="003873A2">
      <w:r>
        <w:separator/>
      </w:r>
    </w:p>
  </w:endnote>
  <w:endnote w:type="continuationSeparator" w:id="0">
    <w:p w:rsidR="003873A2" w:rsidRDefault="0038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3A2" w:rsidRDefault="003873A2">
      <w:r>
        <w:separator/>
      </w:r>
    </w:p>
  </w:footnote>
  <w:footnote w:type="continuationSeparator" w:id="0">
    <w:p w:rsidR="003873A2" w:rsidRDefault="00387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6C"/>
    <w:rsid w:val="000D670C"/>
    <w:rsid w:val="001B5CDC"/>
    <w:rsid w:val="0020398B"/>
    <w:rsid w:val="002D3377"/>
    <w:rsid w:val="003873A2"/>
    <w:rsid w:val="0073756C"/>
    <w:rsid w:val="00963DF4"/>
    <w:rsid w:val="00AC1CBE"/>
    <w:rsid w:val="00D80A8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120" w:lineRule="exact"/>
      <w:jc w:val="center"/>
    </w:pPr>
    <w:rPr>
      <w:color w:val="549E39" w:themeColor="accent1"/>
      <w:sz w:val="12"/>
      <w:szCs w:val="12"/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Heading1">
    <w:name w:val="heading 1"/>
    <w:basedOn w:val="Normal"/>
    <w:next w:val="Normal"/>
    <w:link w:val="Heading1Char"/>
    <w:uiPriority w:val="9"/>
    <w:unhideWhenUsed/>
    <w:pPr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AB5C4" w:themeColor="accent5"/>
      <w:sz w:val="12"/>
      <w:szCs w:val="12"/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noProof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ind w:left="43" w:right="43"/>
    </w:pPr>
    <w:rPr>
      <w:rFonts w:asciiTheme="majorHAnsi" w:eastAsiaTheme="majorEastAsia" w:hAnsiTheme="majorHAnsi" w:cstheme="majorBidi"/>
      <w:b/>
      <w:bCs/>
      <w:spacing w:val="-10"/>
      <w:kern w:val="28"/>
      <w:sz w:val="160"/>
      <w:szCs w:val="160"/>
      <w14:shadow w14:blurRad="63500" w14:dist="0" w14:dir="0" w14:sx="102000" w14:sy="102000" w14:kx="0" w14:ky="0" w14:algn="ctr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549E39" w:themeColor="accent1"/>
      <w:spacing w:val="-10"/>
      <w:kern w:val="28"/>
      <w:sz w:val="160"/>
      <w:szCs w:val="160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.hayward\AppData\Roaming\Microsoft\Templates\Vocabulary%20flash%20cards%20(Dolch%20primer%20sight%20words,%2052%20cards).dotx" TargetMode="External"/></Relationships>
</file>

<file path=word/theme/theme1.xml><?xml version="1.0" encoding="utf-8"?>
<a:theme xmlns:a="http://schemas.openxmlformats.org/drawingml/2006/main" name="Dolch primer words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61203E-73D8-4D3A-B85C-5ABC7F51BB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Vocabulary flash cards (Dolch primer sight words, 52 cards)</Template>
  <TotalTime>0</TotalTime>
  <Pages>12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2016-11-26T15:24:00Z</dcterms:created>
  <dcterms:modified xsi:type="dcterms:W3CDTF">2016-11-29T20:12:00Z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TC039882939991</vt:lpwstr>
  </property>
</Properties>
</file>