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Vocabulary flash cards"/>
      </w:tblPr>
      <w:tblGrid>
        <w:gridCol w:w="6480"/>
        <w:gridCol w:w="720"/>
        <w:gridCol w:w="720"/>
        <w:gridCol w:w="6480"/>
      </w:tblGrid>
      <w:tr w:rsidR="00FE2189">
        <w:trPr>
          <w:trHeight w:hRule="exact" w:val="4680"/>
        </w:trPr>
        <w:tc>
          <w:tcPr>
            <w:tcW w:w="6480" w:type="dxa"/>
            <w:vAlign w:val="center"/>
          </w:tcPr>
          <w:p w:rsidR="00FE2189" w:rsidRDefault="0073756C" w:rsidP="0073756C">
            <w:pPr>
              <w:pStyle w:val="Title"/>
              <w:ind w:left="0"/>
              <w:jc w:val="both"/>
            </w:pPr>
            <w:r>
              <w:rPr>
                <w:noProof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F18B673" wp14:editId="021C356B">
                      <wp:simplePos x="0" y="0"/>
                      <wp:positionH relativeFrom="column">
                        <wp:posOffset>2800350</wp:posOffset>
                      </wp:positionH>
                      <wp:positionV relativeFrom="paragraph">
                        <wp:posOffset>1443990</wp:posOffset>
                      </wp:positionV>
                      <wp:extent cx="762000" cy="752475"/>
                      <wp:effectExtent l="19050" t="38100" r="38100" b="47625"/>
                      <wp:wrapNone/>
                      <wp:docPr id="6" name="5-Point Sta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52475"/>
                              </a:xfrm>
                              <a:prstGeom prst="star5">
                                <a:avLst>
                                  <a:gd name="adj" fmla="val 20243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549E39"/>
                              </a:solidFill>
                              <a:ln w="1270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71C45D" id="5-Point Star 6" o:spid="_x0000_s1026" style="position:absolute;margin-left:220.5pt;margin-top:113.7pt;width:60pt;height:5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" path="m1,287419r285666,-7704l381000,r95333,279715l761999,287419,535251,467997r81219,284476l381000,584361,145530,752473,226749,467997,1,287419xe" fillcolor="#549e39" strokecolor="#3b7327" strokeweight="1pt">
                      <v:stroke joinstyle="miter"/>
                      <v:path arrowok="t" o:connecttype="custom" o:connectlocs="1,287419;285667,279715;381000,0;476333,279715;761999,287419;535251,467997;616470,752473;381000,584361;145530,752473;226749,467997;1,28741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3A02F8" wp14:editId="3F90A74F">
                      <wp:simplePos x="0" y="0"/>
                      <wp:positionH relativeFrom="column">
                        <wp:posOffset>981075</wp:posOffset>
                      </wp:positionH>
                      <wp:positionV relativeFrom="paragraph">
                        <wp:posOffset>23495</wp:posOffset>
                      </wp:positionV>
                      <wp:extent cx="762000" cy="752475"/>
                      <wp:effectExtent l="19050" t="38100" r="38100" b="47625"/>
                      <wp:wrapNone/>
                      <wp:docPr id="2" name="5-Point Sta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952500" y="1704975"/>
                                <a:ext cx="762000" cy="752475"/>
                              </a:xfrm>
                              <a:prstGeom prst="star5">
                                <a:avLst>
                                  <a:gd name="adj" fmla="val 20243"/>
                                  <a:gd name="hf" fmla="val 105146"/>
                                  <a:gd name="vf" fmla="val 110557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579714" id="5-Point Star 2" o:spid="_x0000_s1026" style="position:absolute;margin-left:77.25pt;margin-top:1.85pt;width:60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" path="m1,287419r285666,-7704l381000,r95333,279715l761999,287419,535251,467997r81219,284476l381000,584361,145530,752473,226749,467997,1,287419xe" fillcolor="#549e39 [3204]" strokecolor="#294e1c [1604]" strokeweight="1pt">
                      <v:stroke joinstyle="miter"/>
                      <v:path arrowok="t" o:connecttype="custom" o:connectlocs="1,287419;285667,279715;381000,0;476333,279715;761999,287419;535251,467997;616470,752473;381000,584361;145530,752473;226749,467997;1,287419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720" w:type="dxa"/>
            <w:vAlign w:val="center"/>
          </w:tcPr>
          <w:p w:rsidR="00FE2189" w:rsidRDefault="00FE2189"/>
        </w:tc>
        <w:tc>
          <w:tcPr>
            <w:tcW w:w="720" w:type="dxa"/>
            <w:vAlign w:val="center"/>
          </w:tcPr>
          <w:p w:rsidR="00FE2189" w:rsidRDefault="00FE2189"/>
        </w:tc>
        <w:tc>
          <w:tcPr>
            <w:tcW w:w="6480" w:type="dxa"/>
            <w:vAlign w:val="center"/>
          </w:tcPr>
          <w:p w:rsidR="00FE2189" w:rsidRDefault="0073756C">
            <w:pPr>
              <w:pStyle w:val="Title"/>
            </w:pPr>
            <w:r>
              <w:rPr>
                <w:noProof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B6F498F" wp14:editId="6765ADD7">
                      <wp:simplePos x="0" y="0"/>
                      <wp:positionH relativeFrom="column">
                        <wp:posOffset>2838450</wp:posOffset>
                      </wp:positionH>
                      <wp:positionV relativeFrom="paragraph">
                        <wp:posOffset>259715</wp:posOffset>
                      </wp:positionV>
                      <wp:extent cx="762000" cy="752475"/>
                      <wp:effectExtent l="19050" t="38100" r="38100" b="47625"/>
                      <wp:wrapNone/>
                      <wp:docPr id="9" name="5-Point Sta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52475"/>
                              </a:xfrm>
                              <a:prstGeom prst="star5">
                                <a:avLst>
                                  <a:gd name="adj" fmla="val 20243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549E39"/>
                              </a:solidFill>
                              <a:ln w="1270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C66BA7" id="5-Point Star 9" o:spid="_x0000_s1026" style="position:absolute;margin-left:223.5pt;margin-top:20.45pt;width:60pt;height:5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" path="m1,287419r285666,-7704l381000,r95333,279715l761999,287419,535251,467997r81219,284476l381000,584361,145530,752473,226749,467997,1,287419xe" fillcolor="#549e39" strokecolor="#3b7327" strokeweight="1pt">
                      <v:stroke joinstyle="miter"/>
                      <v:path arrowok="t" o:connecttype="custom" o:connectlocs="1,287419;285667,279715;381000,0;476333,279715;761999,287419;535251,467997;616470,752473;381000,584361;145530,752473;226749,467997;1,28741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2CB0877" wp14:editId="0210A4A3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269240</wp:posOffset>
                      </wp:positionV>
                      <wp:extent cx="762000" cy="752475"/>
                      <wp:effectExtent l="19050" t="38100" r="38100" b="47625"/>
                      <wp:wrapNone/>
                      <wp:docPr id="7" name="5-Point Sta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52475"/>
                              </a:xfrm>
                              <a:prstGeom prst="star5">
                                <a:avLst>
                                  <a:gd name="adj" fmla="val 20243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549E39"/>
                              </a:solidFill>
                              <a:ln w="1270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AC7925" id="5-Point Star 7" o:spid="_x0000_s1026" style="position:absolute;margin-left:50.25pt;margin-top:21.2pt;width:60pt;height:5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" path="m1,287419r285666,-7704l381000,r95333,279715l761999,287419,535251,467997r81219,284476l381000,584361,145530,752473,226749,467997,1,287419xe" fillcolor="#549e39" strokecolor="#3b7327" strokeweight="1pt">
                      <v:stroke joinstyle="miter"/>
                      <v:path arrowok="t" o:connecttype="custom" o:connectlocs="1,287419;285667,279715;381000,0;476333,279715;761999,287419;535251,467997;616470,752473;381000,584361;145530,752473;226749,467997;1,287419" o:connectangles="0,0,0,0,0,0,0,0,0,0,0"/>
                    </v:shape>
                  </w:pict>
                </mc:Fallback>
              </mc:AlternateContent>
            </w:r>
          </w:p>
        </w:tc>
      </w:tr>
      <w:tr w:rsidR="00FE2189">
        <w:trPr>
          <w:trHeight w:hRule="exact" w:val="720"/>
        </w:trPr>
        <w:tc>
          <w:tcPr>
            <w:tcW w:w="6480" w:type="dxa"/>
            <w:vAlign w:val="center"/>
          </w:tcPr>
          <w:p w:rsidR="00FE2189" w:rsidRDefault="00FE2189"/>
        </w:tc>
        <w:tc>
          <w:tcPr>
            <w:tcW w:w="720" w:type="dxa"/>
            <w:vAlign w:val="center"/>
          </w:tcPr>
          <w:p w:rsidR="00FE2189" w:rsidRDefault="00FE2189"/>
        </w:tc>
        <w:tc>
          <w:tcPr>
            <w:tcW w:w="720" w:type="dxa"/>
            <w:vAlign w:val="center"/>
          </w:tcPr>
          <w:p w:rsidR="00FE2189" w:rsidRDefault="00FE2189"/>
        </w:tc>
        <w:tc>
          <w:tcPr>
            <w:tcW w:w="6480" w:type="dxa"/>
            <w:vAlign w:val="center"/>
          </w:tcPr>
          <w:p w:rsidR="00FE2189" w:rsidRDefault="00FE2189"/>
        </w:tc>
      </w:tr>
      <w:tr w:rsidR="00FE2189">
        <w:trPr>
          <w:trHeight w:hRule="exact" w:val="720"/>
        </w:trPr>
        <w:tc>
          <w:tcPr>
            <w:tcW w:w="6480" w:type="dxa"/>
            <w:vAlign w:val="center"/>
          </w:tcPr>
          <w:p w:rsidR="00FE2189" w:rsidRDefault="00FE2189"/>
        </w:tc>
        <w:tc>
          <w:tcPr>
            <w:tcW w:w="720" w:type="dxa"/>
            <w:vAlign w:val="center"/>
          </w:tcPr>
          <w:p w:rsidR="00FE2189" w:rsidRDefault="00FE2189"/>
        </w:tc>
        <w:tc>
          <w:tcPr>
            <w:tcW w:w="720" w:type="dxa"/>
            <w:vAlign w:val="center"/>
          </w:tcPr>
          <w:p w:rsidR="00FE2189" w:rsidRDefault="00FE2189"/>
        </w:tc>
        <w:tc>
          <w:tcPr>
            <w:tcW w:w="6480" w:type="dxa"/>
            <w:vAlign w:val="center"/>
          </w:tcPr>
          <w:p w:rsidR="00FE2189" w:rsidRDefault="00FE2189"/>
        </w:tc>
      </w:tr>
      <w:tr w:rsidR="00FE2189">
        <w:trPr>
          <w:trHeight w:hRule="exact" w:val="4680"/>
        </w:trPr>
        <w:tc>
          <w:tcPr>
            <w:tcW w:w="6480" w:type="dxa"/>
            <w:vAlign w:val="center"/>
          </w:tcPr>
          <w:p w:rsidR="00FE2189" w:rsidRDefault="0073756C">
            <w:pPr>
              <w:pStyle w:val="Title"/>
            </w:pPr>
            <w:r>
              <w:rPr>
                <w:noProof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3E52742" wp14:editId="391FFC26">
                      <wp:simplePos x="0" y="0"/>
                      <wp:positionH relativeFrom="column">
                        <wp:posOffset>2752725</wp:posOffset>
                      </wp:positionH>
                      <wp:positionV relativeFrom="paragraph">
                        <wp:posOffset>1358900</wp:posOffset>
                      </wp:positionV>
                      <wp:extent cx="762000" cy="752475"/>
                      <wp:effectExtent l="19050" t="38100" r="38100" b="47625"/>
                      <wp:wrapNone/>
                      <wp:docPr id="12" name="5-Point Sta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52475"/>
                              </a:xfrm>
                              <a:prstGeom prst="star5">
                                <a:avLst>
                                  <a:gd name="adj" fmla="val 20243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549E39"/>
                              </a:solidFill>
                              <a:ln w="1270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1FAAED" id="5-Point Star 12" o:spid="_x0000_s1026" style="position:absolute;margin-left:216.75pt;margin-top:107pt;width:60pt;height:5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" path="m1,287419r285666,-7704l381000,r95333,279715l761999,287419,535251,467997r81219,284476l381000,584361,145530,752473,226749,467997,1,287419xe" fillcolor="#549e39" strokecolor="#3b7327" strokeweight="1pt">
                      <v:stroke joinstyle="miter"/>
                      <v:path arrowok="t" o:connecttype="custom" o:connectlocs="1,287419;285667,279715;381000,0;476333,279715;761999,287419;535251,467997;616470,752473;381000,584361;145530,752473;226749,467997;1,28741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B190A4F" wp14:editId="2AAD3DA3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644525</wp:posOffset>
                      </wp:positionV>
                      <wp:extent cx="762000" cy="752475"/>
                      <wp:effectExtent l="19050" t="38100" r="38100" b="47625"/>
                      <wp:wrapNone/>
                      <wp:docPr id="11" name="5-Point Sta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52475"/>
                              </a:xfrm>
                              <a:prstGeom prst="star5">
                                <a:avLst>
                                  <a:gd name="adj" fmla="val 20243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549E39"/>
                              </a:solidFill>
                              <a:ln w="1270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D9FF3B" id="5-Point Star 11" o:spid="_x0000_s1026" style="position:absolute;margin-left:127.5pt;margin-top:50.75pt;width:60pt;height:5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" path="m1,287419r285666,-7704l381000,r95333,279715l761999,287419,535251,467997r81219,284476l381000,584361,145530,752473,226749,467997,1,287419xe" fillcolor="#549e39" strokecolor="#3b7327" strokeweight="1pt">
                      <v:stroke joinstyle="miter"/>
                      <v:path arrowok="t" o:connecttype="custom" o:connectlocs="1,287419;285667,279715;381000,0;476333,279715;761999,287419;535251,467997;616470,752473;381000,584361;145530,752473;226749,467997;1,28741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3224DE3" wp14:editId="6612D5BA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-327025</wp:posOffset>
                      </wp:positionV>
                      <wp:extent cx="762000" cy="752475"/>
                      <wp:effectExtent l="19050" t="38100" r="38100" b="47625"/>
                      <wp:wrapNone/>
                      <wp:docPr id="10" name="5-Point Sta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52475"/>
                              </a:xfrm>
                              <a:prstGeom prst="star5">
                                <a:avLst>
                                  <a:gd name="adj" fmla="val 20243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549E39"/>
                              </a:solidFill>
                              <a:ln w="1270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6673B8" id="5-Point Star 10" o:spid="_x0000_s1026" style="position:absolute;margin-left:42.75pt;margin-top:-25.75pt;width:60pt;height:5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" path="m1,287419r285666,-7704l381000,r95333,279715l761999,287419,535251,467997r81219,284476l381000,584361,145530,752473,226749,467997,1,287419xe" fillcolor="#549e39" strokecolor="#3b7327" strokeweight="1pt">
                      <v:stroke joinstyle="miter"/>
                      <v:path arrowok="t" o:connecttype="custom" o:connectlocs="1,287419;285667,279715;381000,0;476333,279715;761999,287419;535251,467997;616470,752473;381000,584361;145530,752473;226749,467997;1,287419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720" w:type="dxa"/>
            <w:vAlign w:val="center"/>
          </w:tcPr>
          <w:p w:rsidR="00FE2189" w:rsidRDefault="00FE2189"/>
        </w:tc>
        <w:tc>
          <w:tcPr>
            <w:tcW w:w="720" w:type="dxa"/>
            <w:vAlign w:val="center"/>
          </w:tcPr>
          <w:p w:rsidR="00FE2189" w:rsidRDefault="00FE2189"/>
        </w:tc>
        <w:tc>
          <w:tcPr>
            <w:tcW w:w="6480" w:type="dxa"/>
            <w:vAlign w:val="center"/>
          </w:tcPr>
          <w:p w:rsidR="00FE2189" w:rsidRDefault="0073756C">
            <w:pPr>
              <w:pStyle w:val="Title"/>
            </w:pPr>
            <w:r>
              <w:rPr>
                <w:noProof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B9E3FB8" wp14:editId="00FF7F6B">
                      <wp:simplePos x="0" y="0"/>
                      <wp:positionH relativeFrom="column">
                        <wp:posOffset>2924175</wp:posOffset>
                      </wp:positionH>
                      <wp:positionV relativeFrom="paragraph">
                        <wp:posOffset>154305</wp:posOffset>
                      </wp:positionV>
                      <wp:extent cx="762000" cy="752475"/>
                      <wp:effectExtent l="19050" t="38100" r="38100" b="47625"/>
                      <wp:wrapNone/>
                      <wp:docPr id="15" name="5-Point Sta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52475"/>
                              </a:xfrm>
                              <a:prstGeom prst="star5">
                                <a:avLst>
                                  <a:gd name="adj" fmla="val 20243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549E39"/>
                              </a:solidFill>
                              <a:ln w="1270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F33E33" id="5-Point Star 15" o:spid="_x0000_s1026" style="position:absolute;margin-left:230.25pt;margin-top:12.15pt;width:60pt;height:5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" path="m1,287419r285666,-7704l381000,r95333,279715l761999,287419,535251,467997r81219,284476l381000,584361,145530,752473,226749,467997,1,287419xe" fillcolor="#549e39" strokecolor="#3b7327" strokeweight="1pt">
                      <v:stroke joinstyle="miter"/>
                      <v:path arrowok="t" o:connecttype="custom" o:connectlocs="1,287419;285667,279715;381000,0;476333,279715;761999,287419;535251,467997;616470,752473;381000,584361;145530,752473;226749,467997;1,28741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4C7CBDD" wp14:editId="5FE4CCA1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159385</wp:posOffset>
                      </wp:positionV>
                      <wp:extent cx="762000" cy="752475"/>
                      <wp:effectExtent l="19050" t="38100" r="38100" b="47625"/>
                      <wp:wrapNone/>
                      <wp:docPr id="14" name="5-Point Sta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52475"/>
                              </a:xfrm>
                              <a:prstGeom prst="star5">
                                <a:avLst>
                                  <a:gd name="adj" fmla="val 20243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549E39"/>
                              </a:solidFill>
                              <a:ln w="1270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1F20E1" id="5-Point Star 14" o:spid="_x0000_s1026" style="position:absolute;margin-left:134.25pt;margin-top:12.55pt;width:60pt;height:5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" path="m1,287419r285666,-7704l381000,r95333,279715l761999,287419,535251,467997r81219,284476l381000,584361,145530,752473,226749,467997,1,287419xe" fillcolor="#549e39" strokecolor="#3b7327" strokeweight="1pt">
                      <v:stroke joinstyle="miter"/>
                      <v:path arrowok="t" o:connecttype="custom" o:connectlocs="1,287419;285667,279715;381000,0;476333,279715;761999,287419;535251,467997;616470,752473;381000,584361;145530,752473;226749,467997;1,28741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78B1EA4" wp14:editId="5F2377D5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159385</wp:posOffset>
                      </wp:positionV>
                      <wp:extent cx="762000" cy="752475"/>
                      <wp:effectExtent l="19050" t="38100" r="38100" b="47625"/>
                      <wp:wrapNone/>
                      <wp:docPr id="13" name="5-Point Sta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52475"/>
                              </a:xfrm>
                              <a:prstGeom prst="star5">
                                <a:avLst>
                                  <a:gd name="adj" fmla="val 20243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549E39"/>
                              </a:solidFill>
                              <a:ln w="1270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FA4DBC" id="5-Point Star 13" o:spid="_x0000_s1026" style="position:absolute;margin-left:33.75pt;margin-top:12.55pt;width:60pt;height:5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" path="m1,287419r285666,-7704l381000,r95333,279715l761999,287419,535251,467997r81219,284476l381000,584361,145530,752473,226749,467997,1,287419xe" fillcolor="#549e39" strokecolor="#3b7327" strokeweight="1pt">
                      <v:stroke joinstyle="miter"/>
                      <v:path arrowok="t" o:connecttype="custom" o:connectlocs="1,287419;285667,279715;381000,0;476333,279715;761999,287419;535251,467997;616470,752473;381000,584361;145530,752473;226749,467997;1,287419" o:connectangles="0,0,0,0,0,0,0,0,0,0,0"/>
                    </v:shape>
                  </w:pict>
                </mc:Fallback>
              </mc:AlternateContent>
            </w:r>
          </w:p>
        </w:tc>
      </w:tr>
    </w:tbl>
    <w:p w:rsidR="00FE2189" w:rsidRDefault="00FE2189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Vocabulary flash cards"/>
      </w:tblPr>
      <w:tblGrid>
        <w:gridCol w:w="6480"/>
        <w:gridCol w:w="720"/>
        <w:gridCol w:w="720"/>
        <w:gridCol w:w="6480"/>
      </w:tblGrid>
      <w:tr w:rsidR="00FE2189">
        <w:trPr>
          <w:trHeight w:hRule="exact" w:val="4680"/>
        </w:trPr>
        <w:tc>
          <w:tcPr>
            <w:tcW w:w="6480" w:type="dxa"/>
            <w:vAlign w:val="center"/>
          </w:tcPr>
          <w:p w:rsidR="0020398B" w:rsidRPr="0020398B" w:rsidRDefault="007D7215" w:rsidP="0020398B">
            <w:pPr>
              <w:pStyle w:val="Title"/>
              <w:ind w:left="0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lastRenderedPageBreak/>
              <w:t>Dot Card Concentration</w:t>
            </w:r>
          </w:p>
          <w:p w:rsidR="0020398B" w:rsidRPr="0020398B" w:rsidRDefault="0020398B" w:rsidP="0020398B"/>
          <w:p w:rsidR="0020398B" w:rsidRPr="0020398B" w:rsidRDefault="0020398B" w:rsidP="0020398B"/>
          <w:p w:rsidR="0020398B" w:rsidRPr="0020398B" w:rsidRDefault="0020398B" w:rsidP="0020398B"/>
          <w:p w:rsidR="0020398B" w:rsidRDefault="0020398B" w:rsidP="0020398B"/>
          <w:p w:rsidR="00FE2189" w:rsidRPr="0020398B" w:rsidRDefault="00FE2189" w:rsidP="0020398B"/>
        </w:tc>
        <w:tc>
          <w:tcPr>
            <w:tcW w:w="720" w:type="dxa"/>
            <w:vAlign w:val="center"/>
          </w:tcPr>
          <w:p w:rsidR="00FE2189" w:rsidRDefault="00FE2189"/>
        </w:tc>
        <w:tc>
          <w:tcPr>
            <w:tcW w:w="720" w:type="dxa"/>
            <w:vAlign w:val="center"/>
          </w:tcPr>
          <w:p w:rsidR="00FE2189" w:rsidRDefault="00FE2189"/>
        </w:tc>
        <w:tc>
          <w:tcPr>
            <w:tcW w:w="6480" w:type="dxa"/>
            <w:vAlign w:val="center"/>
          </w:tcPr>
          <w:p w:rsidR="0020398B" w:rsidRDefault="0020398B" w:rsidP="0020398B">
            <w:pPr>
              <w:pStyle w:val="Title"/>
              <w:ind w:left="0"/>
              <w:rPr>
                <w:sz w:val="60"/>
                <w:szCs w:val="60"/>
              </w:rPr>
            </w:pPr>
          </w:p>
          <w:p w:rsidR="0020398B" w:rsidRDefault="0020398B" w:rsidP="0020398B">
            <w:pPr>
              <w:pStyle w:val="Title"/>
              <w:ind w:left="0"/>
              <w:rPr>
                <w:sz w:val="60"/>
                <w:szCs w:val="60"/>
              </w:rPr>
            </w:pPr>
          </w:p>
          <w:p w:rsidR="007D7215" w:rsidRPr="0020398B" w:rsidRDefault="007D7215" w:rsidP="007D7215">
            <w:pPr>
              <w:pStyle w:val="Title"/>
              <w:ind w:left="0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Dot Card Concentration</w:t>
            </w:r>
          </w:p>
          <w:p w:rsidR="00FE2189" w:rsidRDefault="00FE2189" w:rsidP="0020398B">
            <w:pPr>
              <w:pStyle w:val="Title"/>
              <w:ind w:left="0"/>
              <w:jc w:val="both"/>
            </w:pPr>
          </w:p>
        </w:tc>
      </w:tr>
      <w:tr w:rsidR="00FE2189">
        <w:trPr>
          <w:trHeight w:hRule="exact" w:val="720"/>
        </w:trPr>
        <w:tc>
          <w:tcPr>
            <w:tcW w:w="6480" w:type="dxa"/>
            <w:vAlign w:val="center"/>
          </w:tcPr>
          <w:p w:rsidR="00FE2189" w:rsidRDefault="00FE2189"/>
        </w:tc>
        <w:tc>
          <w:tcPr>
            <w:tcW w:w="720" w:type="dxa"/>
            <w:vAlign w:val="center"/>
          </w:tcPr>
          <w:p w:rsidR="00FE2189" w:rsidRDefault="00FE2189"/>
        </w:tc>
        <w:tc>
          <w:tcPr>
            <w:tcW w:w="720" w:type="dxa"/>
            <w:vAlign w:val="center"/>
          </w:tcPr>
          <w:p w:rsidR="00FE2189" w:rsidRDefault="00FE2189"/>
        </w:tc>
        <w:tc>
          <w:tcPr>
            <w:tcW w:w="6480" w:type="dxa"/>
            <w:vAlign w:val="center"/>
          </w:tcPr>
          <w:p w:rsidR="00FE2189" w:rsidRDefault="00FE2189"/>
        </w:tc>
      </w:tr>
      <w:tr w:rsidR="00FE2189">
        <w:trPr>
          <w:trHeight w:hRule="exact" w:val="720"/>
        </w:trPr>
        <w:tc>
          <w:tcPr>
            <w:tcW w:w="6480" w:type="dxa"/>
            <w:vAlign w:val="center"/>
          </w:tcPr>
          <w:p w:rsidR="00FE2189" w:rsidRDefault="00FE2189"/>
        </w:tc>
        <w:tc>
          <w:tcPr>
            <w:tcW w:w="720" w:type="dxa"/>
            <w:vAlign w:val="center"/>
          </w:tcPr>
          <w:p w:rsidR="00FE2189" w:rsidRDefault="00FE2189"/>
        </w:tc>
        <w:tc>
          <w:tcPr>
            <w:tcW w:w="720" w:type="dxa"/>
            <w:vAlign w:val="center"/>
          </w:tcPr>
          <w:p w:rsidR="00FE2189" w:rsidRDefault="00FE2189"/>
        </w:tc>
        <w:tc>
          <w:tcPr>
            <w:tcW w:w="6480" w:type="dxa"/>
            <w:vAlign w:val="center"/>
          </w:tcPr>
          <w:p w:rsidR="00FE2189" w:rsidRDefault="00FE2189"/>
        </w:tc>
      </w:tr>
      <w:tr w:rsidR="00FE2189">
        <w:trPr>
          <w:trHeight w:hRule="exact" w:val="4680"/>
        </w:trPr>
        <w:tc>
          <w:tcPr>
            <w:tcW w:w="6480" w:type="dxa"/>
            <w:vAlign w:val="center"/>
          </w:tcPr>
          <w:p w:rsidR="0020398B" w:rsidRDefault="0020398B" w:rsidP="0020398B">
            <w:pPr>
              <w:pStyle w:val="Title"/>
              <w:ind w:left="0"/>
              <w:rPr>
                <w:sz w:val="60"/>
                <w:szCs w:val="60"/>
              </w:rPr>
            </w:pPr>
          </w:p>
          <w:p w:rsidR="0020398B" w:rsidRDefault="0020398B" w:rsidP="0020398B">
            <w:pPr>
              <w:pStyle w:val="Title"/>
              <w:ind w:left="0"/>
              <w:rPr>
                <w:sz w:val="60"/>
                <w:szCs w:val="60"/>
              </w:rPr>
            </w:pPr>
          </w:p>
          <w:p w:rsidR="007D7215" w:rsidRPr="0020398B" w:rsidRDefault="007D7215" w:rsidP="007D7215">
            <w:pPr>
              <w:pStyle w:val="Title"/>
              <w:ind w:left="0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Dot Card Concentration</w:t>
            </w:r>
          </w:p>
          <w:p w:rsidR="00FE2189" w:rsidRDefault="00FE2189">
            <w:pPr>
              <w:pStyle w:val="Title"/>
            </w:pPr>
          </w:p>
        </w:tc>
        <w:tc>
          <w:tcPr>
            <w:tcW w:w="720" w:type="dxa"/>
            <w:vAlign w:val="center"/>
          </w:tcPr>
          <w:p w:rsidR="00FE2189" w:rsidRDefault="00FE2189"/>
        </w:tc>
        <w:tc>
          <w:tcPr>
            <w:tcW w:w="720" w:type="dxa"/>
            <w:vAlign w:val="center"/>
          </w:tcPr>
          <w:p w:rsidR="00FE2189" w:rsidRDefault="00FE2189"/>
        </w:tc>
        <w:tc>
          <w:tcPr>
            <w:tcW w:w="6480" w:type="dxa"/>
            <w:vAlign w:val="center"/>
          </w:tcPr>
          <w:p w:rsidR="0020398B" w:rsidRDefault="0020398B" w:rsidP="0020398B">
            <w:pPr>
              <w:pStyle w:val="Title"/>
              <w:ind w:left="0"/>
              <w:rPr>
                <w:sz w:val="60"/>
                <w:szCs w:val="60"/>
              </w:rPr>
            </w:pPr>
          </w:p>
          <w:p w:rsidR="0020398B" w:rsidRDefault="0020398B" w:rsidP="0020398B">
            <w:pPr>
              <w:pStyle w:val="Title"/>
              <w:ind w:left="0"/>
              <w:rPr>
                <w:sz w:val="60"/>
                <w:szCs w:val="60"/>
              </w:rPr>
            </w:pPr>
          </w:p>
          <w:p w:rsidR="007D7215" w:rsidRPr="0020398B" w:rsidRDefault="007D7215" w:rsidP="007D7215">
            <w:pPr>
              <w:pStyle w:val="Title"/>
              <w:ind w:left="0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Dot Card Concentration</w:t>
            </w:r>
          </w:p>
          <w:p w:rsidR="00FE2189" w:rsidRDefault="00FE2189">
            <w:pPr>
              <w:pStyle w:val="Title"/>
            </w:pPr>
          </w:p>
        </w:tc>
      </w:tr>
    </w:tbl>
    <w:p w:rsidR="00FE2189" w:rsidRDefault="00FE2189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Vocabulary flash cards"/>
      </w:tblPr>
      <w:tblGrid>
        <w:gridCol w:w="6480"/>
        <w:gridCol w:w="720"/>
        <w:gridCol w:w="720"/>
        <w:gridCol w:w="6480"/>
      </w:tblGrid>
      <w:tr w:rsidR="0020398B">
        <w:trPr>
          <w:trHeight w:hRule="exact" w:val="4680"/>
        </w:trPr>
        <w:tc>
          <w:tcPr>
            <w:tcW w:w="6480" w:type="dxa"/>
            <w:vAlign w:val="center"/>
          </w:tcPr>
          <w:p w:rsidR="0020398B" w:rsidRDefault="0020398B" w:rsidP="0020398B">
            <w:pPr>
              <w:pStyle w:val="Title"/>
              <w:jc w:val="both"/>
            </w:pPr>
            <w:r>
              <w:rPr>
                <w:noProof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A560EA9" wp14:editId="627D3DD6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1295400</wp:posOffset>
                      </wp:positionV>
                      <wp:extent cx="762000" cy="752475"/>
                      <wp:effectExtent l="19050" t="38100" r="38100" b="47625"/>
                      <wp:wrapNone/>
                      <wp:docPr id="30" name="5-Point Sta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52475"/>
                              </a:xfrm>
                              <a:prstGeom prst="star5">
                                <a:avLst>
                                  <a:gd name="adj" fmla="val 20243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549E39"/>
                              </a:solidFill>
                              <a:ln w="1270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0714FD" id="5-Point Star 30" o:spid="_x0000_s1026" style="position:absolute;margin-left:3in;margin-top:102pt;width:60pt;height:59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" path="m1,287419r285666,-7704l381000,r95333,279715l761999,287419,535251,467997r81219,284476l381000,584361,145530,752473,226749,467997,1,287419xe" fillcolor="#549e39" strokecolor="#3b7327" strokeweight="1pt">
                      <v:stroke joinstyle="miter"/>
                      <v:path arrowok="t" o:connecttype="custom" o:connectlocs="1,287419;285667,279715;381000,0;476333,279715;761999,287419;535251,467997;616470,752473;381000,584361;145530,752473;226749,467997;1,28741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9BA2FC7" wp14:editId="76C7DADA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1252855</wp:posOffset>
                      </wp:positionV>
                      <wp:extent cx="762000" cy="752475"/>
                      <wp:effectExtent l="19050" t="38100" r="38100" b="47625"/>
                      <wp:wrapNone/>
                      <wp:docPr id="31" name="5-Point Sta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52475"/>
                              </a:xfrm>
                              <a:prstGeom prst="star5">
                                <a:avLst>
                                  <a:gd name="adj" fmla="val 20243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549E39"/>
                              </a:solidFill>
                              <a:ln w="1270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69F475" id="5-Point Star 31" o:spid="_x0000_s1026" style="position:absolute;margin-left:31.5pt;margin-top:98.65pt;width:60pt;height:59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" path="m1,287419r285666,-7704l381000,r95333,279715l761999,287419,535251,467997r81219,284476l381000,584361,145530,752473,226749,467997,1,287419xe" fillcolor="#549e39" strokecolor="#3b7327" strokeweight="1pt">
                      <v:stroke joinstyle="miter"/>
                      <v:path arrowok="t" o:connecttype="custom" o:connectlocs="1,287419;285667,279715;381000,0;476333,279715;761999,287419;535251,467997;616470,752473;381000,584361;145530,752473;226749,467997;1,28741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C23DD3F" wp14:editId="36EBA410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-325755</wp:posOffset>
                      </wp:positionV>
                      <wp:extent cx="762000" cy="752475"/>
                      <wp:effectExtent l="19050" t="38100" r="38100" b="47625"/>
                      <wp:wrapNone/>
                      <wp:docPr id="32" name="5-Point Sta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52475"/>
                              </a:xfrm>
                              <a:prstGeom prst="star5">
                                <a:avLst>
                                  <a:gd name="adj" fmla="val 20243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549E39"/>
                              </a:solidFill>
                              <a:ln w="1270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79BE60" id="5-Point Star 32" o:spid="_x0000_s1026" style="position:absolute;margin-left:3in;margin-top:-25.65pt;width:60pt;height:59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" path="m1,287419r285666,-7704l381000,r95333,279715l761999,287419,535251,467997r81219,284476l381000,584361,145530,752473,226749,467997,1,287419xe" fillcolor="#549e39" strokecolor="#3b7327" strokeweight="1pt">
                      <v:stroke joinstyle="miter"/>
                      <v:path arrowok="t" o:connecttype="custom" o:connectlocs="1,287419;285667,279715;381000,0;476333,279715;761999,287419;535251,467997;616470,752473;381000,584361;145530,752473;226749,467997;1,28741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901BC21" wp14:editId="229AE7F3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-327025</wp:posOffset>
                      </wp:positionV>
                      <wp:extent cx="762000" cy="752475"/>
                      <wp:effectExtent l="19050" t="38100" r="38100" b="47625"/>
                      <wp:wrapNone/>
                      <wp:docPr id="33" name="5-Point Sta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52475"/>
                              </a:xfrm>
                              <a:prstGeom prst="star5">
                                <a:avLst>
                                  <a:gd name="adj" fmla="val 20243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549E39"/>
                              </a:solidFill>
                              <a:ln w="1270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009229" id="5-Point Star 33" o:spid="_x0000_s1026" style="position:absolute;margin-left:31.5pt;margin-top:-25.75pt;width:60pt;height:59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" path="m1,287419r285666,-7704l381000,r95333,279715l761999,287419,535251,467997r81219,284476l381000,584361,145530,752473,226749,467997,1,287419xe" fillcolor="#549e39" strokecolor="#3b7327" strokeweight="1pt">
                      <v:stroke joinstyle="miter"/>
                      <v:path arrowok="t" o:connecttype="custom" o:connectlocs="1,287419;285667,279715;381000,0;476333,279715;761999,287419;535251,467997;616470,752473;381000,584361;145530,752473;226749,467997;1,287419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720" w:type="dxa"/>
            <w:vAlign w:val="center"/>
          </w:tcPr>
          <w:p w:rsidR="0020398B" w:rsidRDefault="0020398B" w:rsidP="0020398B"/>
        </w:tc>
        <w:tc>
          <w:tcPr>
            <w:tcW w:w="720" w:type="dxa"/>
            <w:vAlign w:val="center"/>
          </w:tcPr>
          <w:p w:rsidR="0020398B" w:rsidRDefault="0020398B" w:rsidP="0020398B"/>
        </w:tc>
        <w:tc>
          <w:tcPr>
            <w:tcW w:w="6480" w:type="dxa"/>
            <w:vAlign w:val="center"/>
          </w:tcPr>
          <w:p w:rsidR="002D3377" w:rsidRDefault="0020398B" w:rsidP="0020398B">
            <w:pPr>
              <w:pStyle w:val="Title"/>
              <w:jc w:val="both"/>
            </w:pPr>
            <w:r>
              <w:rPr>
                <w:noProof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B9B7632" wp14:editId="0612212D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788670</wp:posOffset>
                      </wp:positionV>
                      <wp:extent cx="762000" cy="752475"/>
                      <wp:effectExtent l="19050" t="38100" r="38100" b="47625"/>
                      <wp:wrapNone/>
                      <wp:docPr id="34" name="5-Point Sta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52475"/>
                              </a:xfrm>
                              <a:prstGeom prst="star5">
                                <a:avLst>
                                  <a:gd name="adj" fmla="val 20243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549E39"/>
                              </a:solidFill>
                              <a:ln w="1270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E62858" id="5-Point Star 34" o:spid="_x0000_s1026" style="position:absolute;margin-left:104.25pt;margin-top:62.1pt;width:60pt;height:59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" path="m1,287419r285666,-7704l381000,r95333,279715l761999,287419,535251,467997r81219,284476l381000,584361,145530,752473,226749,467997,1,287419xe" fillcolor="#549e39" strokecolor="#3b7327" strokeweight="1pt">
                      <v:stroke joinstyle="miter"/>
                      <v:path arrowok="t" o:connecttype="custom" o:connectlocs="1,287419;285667,279715;381000,0;476333,279715;761999,287419;535251,467997;616470,752473;381000,584361;145530,752473;226749,467997;1,28741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08F79FE" wp14:editId="1B47B30F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111760</wp:posOffset>
                      </wp:positionV>
                      <wp:extent cx="762000" cy="752475"/>
                      <wp:effectExtent l="19050" t="38100" r="38100" b="47625"/>
                      <wp:wrapNone/>
                      <wp:docPr id="35" name="5-Point Sta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52475"/>
                              </a:xfrm>
                              <a:prstGeom prst="star5">
                                <a:avLst>
                                  <a:gd name="adj" fmla="val 20243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549E39"/>
                              </a:solidFill>
                              <a:ln w="1270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DF4B19" id="5-Point Star 35" o:spid="_x0000_s1026" style="position:absolute;margin-left:39.75pt;margin-top:8.8pt;width:60pt;height:59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" path="m1,287419r285666,-7704l381000,r95333,279715l761999,287419,535251,467997r81219,284476l381000,584361,145530,752473,226749,467997,1,287419xe" fillcolor="#549e39" strokecolor="#3b7327" strokeweight="1pt">
                      <v:stroke joinstyle="miter"/>
                      <v:path arrowok="t" o:connecttype="custom" o:connectlocs="1,287419;285667,279715;381000,0;476333,279715;761999,287419;535251,467997;616470,752473;381000,584361;145530,752473;226749,467997;1,28741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8ACF941" wp14:editId="0EE2F770">
                      <wp:simplePos x="0" y="0"/>
                      <wp:positionH relativeFrom="column">
                        <wp:posOffset>3000375</wp:posOffset>
                      </wp:positionH>
                      <wp:positionV relativeFrom="paragraph">
                        <wp:posOffset>2016760</wp:posOffset>
                      </wp:positionV>
                      <wp:extent cx="762000" cy="752475"/>
                      <wp:effectExtent l="19050" t="38100" r="38100" b="47625"/>
                      <wp:wrapNone/>
                      <wp:docPr id="36" name="5-Point Sta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52475"/>
                              </a:xfrm>
                              <a:prstGeom prst="star5">
                                <a:avLst>
                                  <a:gd name="adj" fmla="val 20243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549E39"/>
                              </a:solidFill>
                              <a:ln w="1270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10D80E" id="5-Point Star 36" o:spid="_x0000_s1026" style="position:absolute;margin-left:236.25pt;margin-top:158.8pt;width:60pt;height:59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" path="m1,287419r285666,-7704l381000,r95333,279715l761999,287419,535251,467997r81219,284476l381000,584361,145530,752473,226749,467997,1,287419xe" fillcolor="#549e39" strokecolor="#3b7327" strokeweight="1pt">
                      <v:stroke joinstyle="miter"/>
                      <v:path arrowok="t" o:connecttype="custom" o:connectlocs="1,287419;285667,279715;381000,0;476333,279715;761999,287419;535251,467997;616470,752473;381000,584361;145530,752473;226749,467997;1,28741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43B4417" wp14:editId="60AFF19F">
                      <wp:simplePos x="0" y="0"/>
                      <wp:positionH relativeFrom="column">
                        <wp:posOffset>2238375</wp:posOffset>
                      </wp:positionH>
                      <wp:positionV relativeFrom="paragraph">
                        <wp:posOffset>1440815</wp:posOffset>
                      </wp:positionV>
                      <wp:extent cx="762000" cy="752475"/>
                      <wp:effectExtent l="19050" t="38100" r="38100" b="47625"/>
                      <wp:wrapNone/>
                      <wp:docPr id="37" name="5-Point Sta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52475"/>
                              </a:xfrm>
                              <a:prstGeom prst="star5">
                                <a:avLst>
                                  <a:gd name="adj" fmla="val 20243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549E39"/>
                              </a:solidFill>
                              <a:ln w="1270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5FBD30" id="5-Point Star 37" o:spid="_x0000_s1026" style="position:absolute;margin-left:176.25pt;margin-top:113.45pt;width:60pt;height:59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" path="m1,287419r285666,-7704l381000,r95333,279715l761999,287419,535251,467997r81219,284476l381000,584361,145530,752473,226749,467997,1,287419xe" fillcolor="#549e39" strokecolor="#3b7327" strokeweight="1pt">
                      <v:stroke joinstyle="miter"/>
                      <v:path arrowok="t" o:connecttype="custom" o:connectlocs="1,287419;285667,279715;381000,0;476333,279715;761999,287419;535251,467997;616470,752473;381000,584361;145530,752473;226749,467997;1,287419" o:connectangles="0,0,0,0,0,0,0,0,0,0,0"/>
                    </v:shape>
                  </w:pict>
                </mc:Fallback>
              </mc:AlternateContent>
            </w:r>
          </w:p>
          <w:p w:rsidR="002D3377" w:rsidRPr="002D3377" w:rsidRDefault="002D3377" w:rsidP="002D3377"/>
          <w:p w:rsidR="002D3377" w:rsidRPr="002D3377" w:rsidRDefault="002D3377" w:rsidP="002D3377"/>
          <w:p w:rsidR="002D3377" w:rsidRPr="002D3377" w:rsidRDefault="002D3377" w:rsidP="002D3377"/>
          <w:p w:rsidR="002D3377" w:rsidRPr="002D3377" w:rsidRDefault="002D3377" w:rsidP="002D3377"/>
          <w:p w:rsidR="002D3377" w:rsidRPr="002D3377" w:rsidRDefault="002D3377" w:rsidP="002D3377"/>
          <w:p w:rsidR="002D3377" w:rsidRPr="002D3377" w:rsidRDefault="002D3377" w:rsidP="002D3377"/>
          <w:p w:rsidR="002D3377" w:rsidRPr="002D3377" w:rsidRDefault="002D3377" w:rsidP="002D3377"/>
          <w:p w:rsidR="002D3377" w:rsidRPr="002D3377" w:rsidRDefault="002D3377" w:rsidP="002D3377"/>
          <w:p w:rsidR="002D3377" w:rsidRPr="002D3377" w:rsidRDefault="002D3377" w:rsidP="002D3377"/>
          <w:p w:rsidR="002D3377" w:rsidRPr="002D3377" w:rsidRDefault="002D3377" w:rsidP="002D3377"/>
          <w:p w:rsidR="002D3377" w:rsidRPr="002D3377" w:rsidRDefault="002D3377" w:rsidP="002D3377"/>
          <w:p w:rsidR="002D3377" w:rsidRPr="002D3377" w:rsidRDefault="002D3377" w:rsidP="002D3377"/>
          <w:p w:rsidR="0020398B" w:rsidRPr="002D3377" w:rsidRDefault="0020398B" w:rsidP="002D3377"/>
        </w:tc>
      </w:tr>
      <w:tr w:rsidR="0020398B">
        <w:trPr>
          <w:trHeight w:hRule="exact" w:val="720"/>
        </w:trPr>
        <w:tc>
          <w:tcPr>
            <w:tcW w:w="6480" w:type="dxa"/>
            <w:vAlign w:val="center"/>
          </w:tcPr>
          <w:p w:rsidR="0020398B" w:rsidRDefault="0020398B" w:rsidP="0020398B"/>
        </w:tc>
        <w:tc>
          <w:tcPr>
            <w:tcW w:w="720" w:type="dxa"/>
            <w:vAlign w:val="center"/>
          </w:tcPr>
          <w:p w:rsidR="0020398B" w:rsidRDefault="0020398B" w:rsidP="0020398B"/>
        </w:tc>
        <w:tc>
          <w:tcPr>
            <w:tcW w:w="720" w:type="dxa"/>
            <w:vAlign w:val="center"/>
          </w:tcPr>
          <w:p w:rsidR="0020398B" w:rsidRDefault="0020398B" w:rsidP="0020398B"/>
        </w:tc>
        <w:tc>
          <w:tcPr>
            <w:tcW w:w="6480" w:type="dxa"/>
            <w:vAlign w:val="center"/>
          </w:tcPr>
          <w:p w:rsidR="0020398B" w:rsidRDefault="0020398B" w:rsidP="0020398B"/>
        </w:tc>
      </w:tr>
      <w:tr w:rsidR="0020398B">
        <w:trPr>
          <w:trHeight w:hRule="exact" w:val="720"/>
        </w:trPr>
        <w:tc>
          <w:tcPr>
            <w:tcW w:w="6480" w:type="dxa"/>
            <w:vAlign w:val="center"/>
          </w:tcPr>
          <w:p w:rsidR="0020398B" w:rsidRDefault="0020398B" w:rsidP="0020398B"/>
        </w:tc>
        <w:tc>
          <w:tcPr>
            <w:tcW w:w="720" w:type="dxa"/>
            <w:vAlign w:val="center"/>
          </w:tcPr>
          <w:p w:rsidR="0020398B" w:rsidRDefault="0020398B" w:rsidP="0020398B"/>
        </w:tc>
        <w:tc>
          <w:tcPr>
            <w:tcW w:w="720" w:type="dxa"/>
            <w:vAlign w:val="center"/>
          </w:tcPr>
          <w:p w:rsidR="0020398B" w:rsidRDefault="0020398B" w:rsidP="0020398B"/>
        </w:tc>
        <w:tc>
          <w:tcPr>
            <w:tcW w:w="6480" w:type="dxa"/>
            <w:vAlign w:val="center"/>
          </w:tcPr>
          <w:p w:rsidR="0020398B" w:rsidRDefault="0020398B" w:rsidP="0020398B"/>
        </w:tc>
      </w:tr>
      <w:tr w:rsidR="0020398B">
        <w:trPr>
          <w:trHeight w:hRule="exact" w:val="4680"/>
        </w:trPr>
        <w:tc>
          <w:tcPr>
            <w:tcW w:w="6480" w:type="dxa"/>
            <w:vAlign w:val="center"/>
          </w:tcPr>
          <w:p w:rsidR="0020398B" w:rsidRDefault="0020398B" w:rsidP="0020398B">
            <w:pPr>
              <w:pStyle w:val="Title"/>
            </w:pPr>
            <w:r>
              <w:rPr>
                <w:noProof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0F107BA" wp14:editId="69C2568A">
                      <wp:simplePos x="0" y="0"/>
                      <wp:positionH relativeFrom="column">
                        <wp:posOffset>3009900</wp:posOffset>
                      </wp:positionH>
                      <wp:positionV relativeFrom="paragraph">
                        <wp:posOffset>1610360</wp:posOffset>
                      </wp:positionV>
                      <wp:extent cx="762000" cy="752475"/>
                      <wp:effectExtent l="19050" t="38100" r="38100" b="47625"/>
                      <wp:wrapNone/>
                      <wp:docPr id="38" name="5-Point Sta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52475"/>
                              </a:xfrm>
                              <a:prstGeom prst="star5">
                                <a:avLst>
                                  <a:gd name="adj" fmla="val 20243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549E39"/>
                              </a:solidFill>
                              <a:ln w="1270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31E0C2" id="5-Point Star 38" o:spid="_x0000_s1026" style="position:absolute;margin-left:237pt;margin-top:126.8pt;width:60pt;height:59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" path="m1,287419r285666,-7704l381000,r95333,279715l761999,287419,535251,467997r81219,284476l381000,584361,145530,752473,226749,467997,1,287419xe" fillcolor="#549e39" strokecolor="#3b7327" strokeweight="1pt">
                      <v:stroke joinstyle="miter"/>
                      <v:path arrowok="t" o:connecttype="custom" o:connectlocs="1,287419;285667,279715;381000,0;476333,279715;761999,287419;535251,467997;616470,752473;381000,584361;145530,752473;226749,467997;1,28741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F7EE298" wp14:editId="21C7C1BB">
                      <wp:simplePos x="0" y="0"/>
                      <wp:positionH relativeFrom="column">
                        <wp:posOffset>1533525</wp:posOffset>
                      </wp:positionH>
                      <wp:positionV relativeFrom="paragraph">
                        <wp:posOffset>916305</wp:posOffset>
                      </wp:positionV>
                      <wp:extent cx="762000" cy="752475"/>
                      <wp:effectExtent l="19050" t="38100" r="38100" b="47625"/>
                      <wp:wrapNone/>
                      <wp:docPr id="39" name="5-Point Sta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52475"/>
                              </a:xfrm>
                              <a:prstGeom prst="star5">
                                <a:avLst>
                                  <a:gd name="adj" fmla="val 20243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549E39"/>
                              </a:solidFill>
                              <a:ln w="1270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5FE182" id="5-Point Star 39" o:spid="_x0000_s1026" style="position:absolute;margin-left:120.75pt;margin-top:72.15pt;width:60pt;height:59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" path="m1,287419r285666,-7704l381000,r95333,279715l761999,287419,535251,467997r81219,284476l381000,584361,145530,752473,226749,467997,1,287419xe" fillcolor="#549e39" strokecolor="#3b7327" strokeweight="1pt">
                      <v:stroke joinstyle="miter"/>
                      <v:path arrowok="t" o:connecttype="custom" o:connectlocs="1,287419;285667,279715;381000,0;476333,279715;761999,287419;535251,467997;616470,752473;381000,584361;145530,752473;226749,467997;1,28741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75FD49D" wp14:editId="026C4EED">
                      <wp:simplePos x="0" y="0"/>
                      <wp:positionH relativeFrom="column">
                        <wp:posOffset>3009900</wp:posOffset>
                      </wp:positionH>
                      <wp:positionV relativeFrom="paragraph">
                        <wp:posOffset>-102870</wp:posOffset>
                      </wp:positionV>
                      <wp:extent cx="762000" cy="752475"/>
                      <wp:effectExtent l="19050" t="38100" r="38100" b="47625"/>
                      <wp:wrapNone/>
                      <wp:docPr id="40" name="5-Point Sta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52475"/>
                              </a:xfrm>
                              <a:prstGeom prst="star5">
                                <a:avLst>
                                  <a:gd name="adj" fmla="val 20243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549E39"/>
                              </a:solidFill>
                              <a:ln w="1270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45FC8D" id="5-Point Star 40" o:spid="_x0000_s1026" style="position:absolute;margin-left:237pt;margin-top:-8.1pt;width:60pt;height:59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" path="m1,287419r285666,-7704l381000,r95333,279715l761999,287419,535251,467997r81219,284476l381000,584361,145530,752473,226749,467997,1,287419xe" fillcolor="#549e39" strokecolor="#3b7327" strokeweight="1pt">
                      <v:stroke joinstyle="miter"/>
                      <v:path arrowok="t" o:connecttype="custom" o:connectlocs="1,287419;285667,279715;381000,0;476333,279715;761999,287419;535251,467997;616470,752473;381000,584361;145530,752473;226749,467997;1,28741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01C7CF1" wp14:editId="2FF1EEC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-93345</wp:posOffset>
                      </wp:positionV>
                      <wp:extent cx="762000" cy="752475"/>
                      <wp:effectExtent l="19050" t="38100" r="38100" b="47625"/>
                      <wp:wrapNone/>
                      <wp:docPr id="41" name="5-Point Sta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52475"/>
                              </a:xfrm>
                              <a:prstGeom prst="star5">
                                <a:avLst>
                                  <a:gd name="adj" fmla="val 20243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549E39"/>
                              </a:solidFill>
                              <a:ln w="1270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61317D" id="5-Point Star 41" o:spid="_x0000_s1026" style="position:absolute;margin-left:0;margin-top:-7.35pt;width:60pt;height:59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" path="m1,287419r285666,-7704l381000,r95333,279715l761999,287419,535251,467997r81219,284476l381000,584361,145530,752473,226749,467997,1,287419xe" fillcolor="#549e39" strokecolor="#3b7327" strokeweight="1pt">
                      <v:stroke joinstyle="miter"/>
                      <v:path arrowok="t" o:connecttype="custom" o:connectlocs="1,287419;285667,279715;381000,0;476333,279715;761999,287419;535251,467997;616470,752473;381000,584361;145530,752473;226749,467997;1,28741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F627F91" wp14:editId="30C4C2C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1617980</wp:posOffset>
                      </wp:positionV>
                      <wp:extent cx="762000" cy="752475"/>
                      <wp:effectExtent l="19050" t="38100" r="38100" b="47625"/>
                      <wp:wrapNone/>
                      <wp:docPr id="42" name="5-Point Sta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52475"/>
                              </a:xfrm>
                              <a:prstGeom prst="star5">
                                <a:avLst>
                                  <a:gd name="adj" fmla="val 20243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549E39"/>
                              </a:solidFill>
                              <a:ln w="1270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B43E84" id="5-Point Star 42" o:spid="_x0000_s1026" style="position:absolute;margin-left:-5.25pt;margin-top:127.4pt;width:60pt;height:59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" path="m1,287419r285666,-7704l381000,r95333,279715l761999,287419,535251,467997r81219,284476l381000,584361,145530,752473,226749,467997,1,287419xe" fillcolor="#549e39" strokecolor="#3b7327" strokeweight="1pt">
                      <v:stroke joinstyle="miter"/>
                      <v:path arrowok="t" o:connecttype="custom" o:connectlocs="1,287419;285667,279715;381000,0;476333,279715;761999,287419;535251,467997;616470,752473;381000,584361;145530,752473;226749,467997;1,287419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720" w:type="dxa"/>
            <w:vAlign w:val="center"/>
          </w:tcPr>
          <w:p w:rsidR="0020398B" w:rsidRDefault="0020398B" w:rsidP="0020398B"/>
        </w:tc>
        <w:tc>
          <w:tcPr>
            <w:tcW w:w="720" w:type="dxa"/>
            <w:vAlign w:val="center"/>
          </w:tcPr>
          <w:p w:rsidR="0020398B" w:rsidRDefault="0020398B" w:rsidP="0020398B"/>
        </w:tc>
        <w:tc>
          <w:tcPr>
            <w:tcW w:w="6480" w:type="dxa"/>
            <w:vAlign w:val="center"/>
          </w:tcPr>
          <w:p w:rsidR="0020398B" w:rsidRDefault="0020398B" w:rsidP="0020398B">
            <w:pPr>
              <w:pStyle w:val="Title"/>
            </w:pPr>
            <w:r>
              <w:rPr>
                <w:noProof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770414E" wp14:editId="788602FB">
                      <wp:simplePos x="0" y="0"/>
                      <wp:positionH relativeFrom="column">
                        <wp:posOffset>2333625</wp:posOffset>
                      </wp:positionH>
                      <wp:positionV relativeFrom="paragraph">
                        <wp:posOffset>607695</wp:posOffset>
                      </wp:positionV>
                      <wp:extent cx="762000" cy="752475"/>
                      <wp:effectExtent l="19050" t="38100" r="38100" b="47625"/>
                      <wp:wrapNone/>
                      <wp:docPr id="47" name="5-Point Sta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52475"/>
                              </a:xfrm>
                              <a:prstGeom prst="star5">
                                <a:avLst>
                                  <a:gd name="adj" fmla="val 20243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549E39"/>
                              </a:solidFill>
                              <a:ln w="1270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766CBF" id="5-Point Star 47" o:spid="_x0000_s1026" style="position:absolute;margin-left:183.75pt;margin-top:47.85pt;width:60pt;height:59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" path="m1,287419r285666,-7704l381000,r95333,279715l761999,287419,535251,467997r81219,284476l381000,584361,145530,752473,226749,467997,1,287419xe" fillcolor="#549e39" strokecolor="#3b7327" strokeweight="1pt">
                      <v:stroke joinstyle="miter"/>
                      <v:path arrowok="t" o:connecttype="custom" o:connectlocs="1,287419;285667,279715;381000,0;476333,279715;761999,287419;535251,467997;616470,752473;381000,584361;145530,752473;226749,467997;1,28741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82D597C" wp14:editId="0ECEBF18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610235</wp:posOffset>
                      </wp:positionV>
                      <wp:extent cx="762000" cy="752475"/>
                      <wp:effectExtent l="19050" t="38100" r="38100" b="47625"/>
                      <wp:wrapNone/>
                      <wp:docPr id="46" name="5-Point Sta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52475"/>
                              </a:xfrm>
                              <a:prstGeom prst="star5">
                                <a:avLst>
                                  <a:gd name="adj" fmla="val 20243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549E39"/>
                              </a:solidFill>
                              <a:ln w="1270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4FCF3B" id="5-Point Star 46" o:spid="_x0000_s1026" style="position:absolute;margin-left:78pt;margin-top:48.05pt;width:60pt;height:59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" path="m1,287419r285666,-7704l381000,r95333,279715l761999,287419,535251,467997r81219,284476l381000,584361,145530,752473,226749,467997,1,287419xe" fillcolor="#549e39" strokecolor="#3b7327" strokeweight="1pt">
                      <v:stroke joinstyle="miter"/>
                      <v:path arrowok="t" o:connecttype="custom" o:connectlocs="1,287419;285667,279715;381000,0;476333,279715;761999,287419;535251,467997;616470,752473;381000,584361;145530,752473;226749,467997;1,28741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C85B56A" wp14:editId="208D781B">
                      <wp:simplePos x="0" y="0"/>
                      <wp:positionH relativeFrom="column">
                        <wp:posOffset>1628775</wp:posOffset>
                      </wp:positionH>
                      <wp:positionV relativeFrom="paragraph">
                        <wp:posOffset>-612140</wp:posOffset>
                      </wp:positionV>
                      <wp:extent cx="762000" cy="752475"/>
                      <wp:effectExtent l="19050" t="38100" r="38100" b="47625"/>
                      <wp:wrapNone/>
                      <wp:docPr id="44" name="5-Point Sta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52475"/>
                              </a:xfrm>
                              <a:prstGeom prst="star5">
                                <a:avLst>
                                  <a:gd name="adj" fmla="val 20243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549E39"/>
                              </a:solidFill>
                              <a:ln w="1270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C9A59E" id="5-Point Star 44" o:spid="_x0000_s1026" style="position:absolute;margin-left:128.25pt;margin-top:-48.2pt;width:60pt;height:59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" path="m1,287419r285666,-7704l381000,r95333,279715l761999,287419,535251,467997r81219,284476l381000,584361,145530,752473,226749,467997,1,287419xe" fillcolor="#549e39" strokecolor="#3b7327" strokeweight="1pt">
                      <v:stroke joinstyle="miter"/>
                      <v:path arrowok="t" o:connecttype="custom" o:connectlocs="1,287419;285667,279715;381000,0;476333,279715;761999,287419;535251,467997;616470,752473;381000,584361;145530,752473;226749,467997;1,28741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E455A0E" wp14:editId="759CB867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-617220</wp:posOffset>
                      </wp:positionV>
                      <wp:extent cx="762000" cy="752475"/>
                      <wp:effectExtent l="19050" t="38100" r="38100" b="47625"/>
                      <wp:wrapNone/>
                      <wp:docPr id="43" name="5-Point Sta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52475"/>
                              </a:xfrm>
                              <a:prstGeom prst="star5">
                                <a:avLst>
                                  <a:gd name="adj" fmla="val 20243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549E39"/>
                              </a:solidFill>
                              <a:ln w="1270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401539" id="5-Point Star 43" o:spid="_x0000_s1026" style="position:absolute;margin-left:27.75pt;margin-top:-48.6pt;width:60pt;height:59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" path="m1,287419r285666,-7704l381000,r95333,279715l761999,287419,535251,467997r81219,284476l381000,584361,145530,752473,226749,467997,1,287419xe" fillcolor="#549e39" strokecolor="#3b7327" strokeweight="1pt">
                      <v:stroke joinstyle="miter"/>
                      <v:path arrowok="t" o:connecttype="custom" o:connectlocs="1,287419;285667,279715;381000,0;476333,279715;761999,287419;535251,467997;616470,752473;381000,584361;145530,752473;226749,467997;1,28741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85B4839" wp14:editId="00EE6F7A">
                      <wp:simplePos x="0" y="0"/>
                      <wp:positionH relativeFrom="column">
                        <wp:posOffset>2933700</wp:posOffset>
                      </wp:positionH>
                      <wp:positionV relativeFrom="paragraph">
                        <wp:posOffset>-598170</wp:posOffset>
                      </wp:positionV>
                      <wp:extent cx="762000" cy="752475"/>
                      <wp:effectExtent l="19050" t="38100" r="38100" b="47625"/>
                      <wp:wrapNone/>
                      <wp:docPr id="45" name="5-Point Sta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52475"/>
                              </a:xfrm>
                              <a:prstGeom prst="star5">
                                <a:avLst>
                                  <a:gd name="adj" fmla="val 20243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549E39"/>
                              </a:solidFill>
                              <a:ln w="1270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364760" id="5-Point Star 45" o:spid="_x0000_s1026" style="position:absolute;margin-left:231pt;margin-top:-47.1pt;width:60pt;height:59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" path="m1,287419r285666,-7704l381000,r95333,279715l761999,287419,535251,467997r81219,284476l381000,584361,145530,752473,226749,467997,1,287419xe" fillcolor="#549e39" strokecolor="#3b7327" strokeweight="1pt">
                      <v:stroke joinstyle="miter"/>
                      <v:path arrowok="t" o:connecttype="custom" o:connectlocs="1,287419;285667,279715;381000,0;476333,279715;761999,287419;535251,467997;616470,752473;381000,584361;145530,752473;226749,467997;1,287419" o:connectangles="0,0,0,0,0,0,0,0,0,0,0"/>
                    </v:shape>
                  </w:pict>
                </mc:Fallback>
              </mc:AlternateContent>
            </w:r>
          </w:p>
        </w:tc>
      </w:tr>
    </w:tbl>
    <w:p w:rsidR="00FE2189" w:rsidRDefault="00FE2189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Vocabulary flash cards"/>
      </w:tblPr>
      <w:tblGrid>
        <w:gridCol w:w="6480"/>
        <w:gridCol w:w="720"/>
        <w:gridCol w:w="720"/>
        <w:gridCol w:w="6480"/>
      </w:tblGrid>
      <w:tr w:rsidR="00FE2189">
        <w:trPr>
          <w:trHeight w:hRule="exact" w:val="4680"/>
        </w:trPr>
        <w:tc>
          <w:tcPr>
            <w:tcW w:w="6480" w:type="dxa"/>
            <w:vAlign w:val="center"/>
          </w:tcPr>
          <w:p w:rsidR="0020398B" w:rsidRDefault="0020398B" w:rsidP="0020398B">
            <w:pPr>
              <w:pStyle w:val="Title"/>
              <w:ind w:left="0"/>
              <w:rPr>
                <w:sz w:val="60"/>
                <w:szCs w:val="60"/>
              </w:rPr>
            </w:pPr>
          </w:p>
          <w:p w:rsidR="0020398B" w:rsidRDefault="0020398B" w:rsidP="0020398B">
            <w:pPr>
              <w:pStyle w:val="Title"/>
              <w:ind w:left="0"/>
              <w:rPr>
                <w:sz w:val="60"/>
                <w:szCs w:val="60"/>
              </w:rPr>
            </w:pPr>
          </w:p>
          <w:p w:rsidR="007D7215" w:rsidRPr="0020398B" w:rsidRDefault="007D7215" w:rsidP="007D7215">
            <w:pPr>
              <w:pStyle w:val="Title"/>
              <w:ind w:left="0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Dot Card Concentration</w:t>
            </w:r>
          </w:p>
          <w:p w:rsidR="00FE2189" w:rsidRDefault="00FE2189">
            <w:pPr>
              <w:pStyle w:val="Title"/>
            </w:pPr>
          </w:p>
        </w:tc>
        <w:tc>
          <w:tcPr>
            <w:tcW w:w="720" w:type="dxa"/>
            <w:vAlign w:val="center"/>
          </w:tcPr>
          <w:p w:rsidR="00FE2189" w:rsidRDefault="00FE2189"/>
        </w:tc>
        <w:tc>
          <w:tcPr>
            <w:tcW w:w="720" w:type="dxa"/>
            <w:vAlign w:val="center"/>
          </w:tcPr>
          <w:p w:rsidR="00FE2189" w:rsidRDefault="00FE2189"/>
        </w:tc>
        <w:tc>
          <w:tcPr>
            <w:tcW w:w="6480" w:type="dxa"/>
            <w:vAlign w:val="center"/>
          </w:tcPr>
          <w:p w:rsidR="0020398B" w:rsidRDefault="0020398B" w:rsidP="0020398B">
            <w:pPr>
              <w:pStyle w:val="Title"/>
              <w:ind w:left="0"/>
              <w:rPr>
                <w:sz w:val="60"/>
                <w:szCs w:val="60"/>
              </w:rPr>
            </w:pPr>
          </w:p>
          <w:p w:rsidR="0020398B" w:rsidRDefault="0020398B" w:rsidP="0020398B">
            <w:pPr>
              <w:pStyle w:val="Title"/>
              <w:ind w:left="0"/>
              <w:rPr>
                <w:sz w:val="60"/>
                <w:szCs w:val="60"/>
              </w:rPr>
            </w:pPr>
          </w:p>
          <w:p w:rsidR="007D7215" w:rsidRPr="0020398B" w:rsidRDefault="007D7215" w:rsidP="007D7215">
            <w:pPr>
              <w:pStyle w:val="Title"/>
              <w:ind w:left="0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Dot Card Concentration</w:t>
            </w:r>
          </w:p>
          <w:p w:rsidR="00FE2189" w:rsidRDefault="00FE2189">
            <w:pPr>
              <w:pStyle w:val="Title"/>
            </w:pPr>
          </w:p>
        </w:tc>
      </w:tr>
      <w:tr w:rsidR="00FE2189">
        <w:trPr>
          <w:trHeight w:hRule="exact" w:val="720"/>
        </w:trPr>
        <w:tc>
          <w:tcPr>
            <w:tcW w:w="6480" w:type="dxa"/>
            <w:vAlign w:val="center"/>
          </w:tcPr>
          <w:p w:rsidR="00FE2189" w:rsidRDefault="00FE2189"/>
        </w:tc>
        <w:tc>
          <w:tcPr>
            <w:tcW w:w="720" w:type="dxa"/>
            <w:vAlign w:val="center"/>
          </w:tcPr>
          <w:p w:rsidR="00FE2189" w:rsidRDefault="00FE2189"/>
        </w:tc>
        <w:tc>
          <w:tcPr>
            <w:tcW w:w="720" w:type="dxa"/>
            <w:vAlign w:val="center"/>
          </w:tcPr>
          <w:p w:rsidR="00FE2189" w:rsidRDefault="00FE2189"/>
        </w:tc>
        <w:tc>
          <w:tcPr>
            <w:tcW w:w="6480" w:type="dxa"/>
            <w:vAlign w:val="center"/>
          </w:tcPr>
          <w:p w:rsidR="00FE2189" w:rsidRDefault="00FE2189"/>
        </w:tc>
      </w:tr>
      <w:tr w:rsidR="00FE2189">
        <w:trPr>
          <w:trHeight w:hRule="exact" w:val="720"/>
        </w:trPr>
        <w:tc>
          <w:tcPr>
            <w:tcW w:w="6480" w:type="dxa"/>
            <w:vAlign w:val="center"/>
          </w:tcPr>
          <w:p w:rsidR="00FE2189" w:rsidRDefault="00FE2189"/>
        </w:tc>
        <w:tc>
          <w:tcPr>
            <w:tcW w:w="720" w:type="dxa"/>
            <w:vAlign w:val="center"/>
          </w:tcPr>
          <w:p w:rsidR="00FE2189" w:rsidRDefault="00FE2189"/>
        </w:tc>
        <w:tc>
          <w:tcPr>
            <w:tcW w:w="720" w:type="dxa"/>
            <w:vAlign w:val="center"/>
          </w:tcPr>
          <w:p w:rsidR="00FE2189" w:rsidRDefault="00FE2189"/>
        </w:tc>
        <w:tc>
          <w:tcPr>
            <w:tcW w:w="6480" w:type="dxa"/>
            <w:vAlign w:val="center"/>
          </w:tcPr>
          <w:p w:rsidR="00FE2189" w:rsidRDefault="00FE2189"/>
        </w:tc>
      </w:tr>
      <w:tr w:rsidR="00FE2189">
        <w:trPr>
          <w:trHeight w:hRule="exact" w:val="4680"/>
        </w:trPr>
        <w:tc>
          <w:tcPr>
            <w:tcW w:w="6480" w:type="dxa"/>
            <w:vAlign w:val="center"/>
          </w:tcPr>
          <w:p w:rsidR="0020398B" w:rsidRDefault="0020398B" w:rsidP="0020398B">
            <w:pPr>
              <w:pStyle w:val="Title"/>
              <w:ind w:left="0"/>
              <w:rPr>
                <w:sz w:val="60"/>
                <w:szCs w:val="60"/>
              </w:rPr>
            </w:pPr>
          </w:p>
          <w:p w:rsidR="007D7215" w:rsidRPr="0020398B" w:rsidRDefault="007D7215" w:rsidP="007D7215">
            <w:pPr>
              <w:pStyle w:val="Title"/>
              <w:ind w:left="0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Dot Card Concentration</w:t>
            </w:r>
          </w:p>
          <w:p w:rsidR="00FE2189" w:rsidRDefault="00FE2189" w:rsidP="0020398B">
            <w:pPr>
              <w:pStyle w:val="Title"/>
              <w:ind w:left="0"/>
              <w:jc w:val="both"/>
            </w:pPr>
          </w:p>
        </w:tc>
        <w:tc>
          <w:tcPr>
            <w:tcW w:w="720" w:type="dxa"/>
            <w:vAlign w:val="center"/>
          </w:tcPr>
          <w:p w:rsidR="00FE2189" w:rsidRDefault="00FE2189"/>
        </w:tc>
        <w:tc>
          <w:tcPr>
            <w:tcW w:w="720" w:type="dxa"/>
            <w:vAlign w:val="center"/>
          </w:tcPr>
          <w:p w:rsidR="00FE2189" w:rsidRDefault="00FE2189"/>
        </w:tc>
        <w:tc>
          <w:tcPr>
            <w:tcW w:w="6480" w:type="dxa"/>
            <w:vAlign w:val="center"/>
          </w:tcPr>
          <w:p w:rsidR="0020398B" w:rsidRDefault="0020398B" w:rsidP="0020398B">
            <w:pPr>
              <w:pStyle w:val="Title"/>
              <w:ind w:left="0"/>
              <w:rPr>
                <w:sz w:val="60"/>
                <w:szCs w:val="60"/>
              </w:rPr>
            </w:pPr>
          </w:p>
          <w:p w:rsidR="007D7215" w:rsidRPr="0020398B" w:rsidRDefault="007D7215" w:rsidP="007D7215">
            <w:pPr>
              <w:pStyle w:val="Title"/>
              <w:ind w:left="0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Dot Card Concentration</w:t>
            </w:r>
          </w:p>
          <w:p w:rsidR="00FE2189" w:rsidRDefault="00FE2189" w:rsidP="0020398B">
            <w:pPr>
              <w:pStyle w:val="Title"/>
              <w:jc w:val="both"/>
            </w:pPr>
          </w:p>
        </w:tc>
      </w:tr>
    </w:tbl>
    <w:p w:rsidR="00FE2189" w:rsidRDefault="00FE2189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Vocabulary flash cards"/>
      </w:tblPr>
      <w:tblGrid>
        <w:gridCol w:w="6480"/>
        <w:gridCol w:w="720"/>
        <w:gridCol w:w="720"/>
        <w:gridCol w:w="6480"/>
      </w:tblGrid>
      <w:tr w:rsidR="00FE2189">
        <w:trPr>
          <w:trHeight w:hRule="exact" w:val="4680"/>
        </w:trPr>
        <w:tc>
          <w:tcPr>
            <w:tcW w:w="6480" w:type="dxa"/>
            <w:vAlign w:val="center"/>
          </w:tcPr>
          <w:p w:rsidR="00AC1CBE" w:rsidRDefault="000D670C">
            <w:pPr>
              <w:pStyle w:val="Title"/>
            </w:pPr>
            <w:r>
              <w:rPr>
                <w:noProof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2F925162" wp14:editId="1B48E2E3">
                      <wp:simplePos x="0" y="0"/>
                      <wp:positionH relativeFrom="column">
                        <wp:posOffset>2924175</wp:posOffset>
                      </wp:positionH>
                      <wp:positionV relativeFrom="paragraph">
                        <wp:posOffset>1236980</wp:posOffset>
                      </wp:positionV>
                      <wp:extent cx="762000" cy="752475"/>
                      <wp:effectExtent l="19050" t="38100" r="38100" b="47625"/>
                      <wp:wrapNone/>
                      <wp:docPr id="53" name="5-Point Sta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52475"/>
                              </a:xfrm>
                              <a:prstGeom prst="star5">
                                <a:avLst>
                                  <a:gd name="adj" fmla="val 20243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549E39"/>
                              </a:solidFill>
                              <a:ln w="1270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0685A9" id="5-Point Star 53" o:spid="_x0000_s1026" style="position:absolute;margin-left:230.25pt;margin-top:97.4pt;width:60pt;height:59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" path="m1,287419r285666,-7704l381000,r95333,279715l761999,287419,535251,467997r81219,284476l381000,584361,145530,752473,226749,467997,1,287419xe" fillcolor="#549e39" strokecolor="#3b7327" strokeweight="1pt">
                      <v:stroke joinstyle="miter"/>
                      <v:path arrowok="t" o:connecttype="custom" o:connectlocs="1,287419;285667,279715;381000,0;476333,279715;761999,287419;535251,467997;616470,752473;381000,584361;145530,752473;226749,467997;1,28741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634E07A" wp14:editId="45948322">
                      <wp:simplePos x="0" y="0"/>
                      <wp:positionH relativeFrom="column">
                        <wp:posOffset>1533525</wp:posOffset>
                      </wp:positionH>
                      <wp:positionV relativeFrom="paragraph">
                        <wp:posOffset>1233805</wp:posOffset>
                      </wp:positionV>
                      <wp:extent cx="762000" cy="752475"/>
                      <wp:effectExtent l="19050" t="38100" r="38100" b="47625"/>
                      <wp:wrapNone/>
                      <wp:docPr id="52" name="5-Point Star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52475"/>
                              </a:xfrm>
                              <a:prstGeom prst="star5">
                                <a:avLst>
                                  <a:gd name="adj" fmla="val 20243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549E39"/>
                              </a:solidFill>
                              <a:ln w="1270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36F437" id="5-Point Star 52" o:spid="_x0000_s1026" style="position:absolute;margin-left:120.75pt;margin-top:97.15pt;width:60pt;height:59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" path="m1,287419r285666,-7704l381000,r95333,279715l761999,287419,535251,467997r81219,284476l381000,584361,145530,752473,226749,467997,1,287419xe" fillcolor="#549e39" strokecolor="#3b7327" strokeweight="1pt">
                      <v:stroke joinstyle="miter"/>
                      <v:path arrowok="t" o:connecttype="custom" o:connectlocs="1,287419;285667,279715;381000,0;476333,279715;761999,287419;535251,467997;616470,752473;381000,584361;145530,752473;226749,467997;1,28741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6D778EE2" wp14:editId="1EB164A5">
                      <wp:simplePos x="0" y="0"/>
                      <wp:positionH relativeFrom="column">
                        <wp:posOffset>2924175</wp:posOffset>
                      </wp:positionH>
                      <wp:positionV relativeFrom="paragraph">
                        <wp:posOffset>-111125</wp:posOffset>
                      </wp:positionV>
                      <wp:extent cx="762000" cy="752475"/>
                      <wp:effectExtent l="19050" t="38100" r="38100" b="47625"/>
                      <wp:wrapNone/>
                      <wp:docPr id="50" name="5-Point Star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52475"/>
                              </a:xfrm>
                              <a:prstGeom prst="star5">
                                <a:avLst>
                                  <a:gd name="adj" fmla="val 20243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549E39"/>
                              </a:solidFill>
                              <a:ln w="1270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DCB820" id="5-Point Star 50" o:spid="_x0000_s1026" style="position:absolute;margin-left:230.25pt;margin-top:-8.75pt;width:60pt;height:59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" path="m1,287419r285666,-7704l381000,r95333,279715l761999,287419,535251,467997r81219,284476l381000,584361,145530,752473,226749,467997,1,287419xe" fillcolor="#549e39" strokecolor="#3b7327" strokeweight="1pt">
                      <v:stroke joinstyle="miter"/>
                      <v:path arrowok="t" o:connecttype="custom" o:connectlocs="1,287419;285667,279715;381000,0;476333,279715;761999,287419;535251,467997;616470,752473;381000,584361;145530,752473;226749,467997;1,28741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66EE131" wp14:editId="36C1C0B6">
                      <wp:simplePos x="0" y="0"/>
                      <wp:positionH relativeFrom="column">
                        <wp:posOffset>1533525</wp:posOffset>
                      </wp:positionH>
                      <wp:positionV relativeFrom="paragraph">
                        <wp:posOffset>-107315</wp:posOffset>
                      </wp:positionV>
                      <wp:extent cx="762000" cy="752475"/>
                      <wp:effectExtent l="19050" t="38100" r="38100" b="47625"/>
                      <wp:wrapNone/>
                      <wp:docPr id="49" name="5-Point Star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52475"/>
                              </a:xfrm>
                              <a:prstGeom prst="star5">
                                <a:avLst>
                                  <a:gd name="adj" fmla="val 20243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549E39"/>
                              </a:solidFill>
                              <a:ln w="1270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6AAB37" id="5-Point Star 49" o:spid="_x0000_s1026" style="position:absolute;margin-left:120.75pt;margin-top:-8.45pt;width:60pt;height:59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" path="m1,287419r285666,-7704l381000,r95333,279715l761999,287419,535251,467997r81219,284476l381000,584361,145530,752473,226749,467997,1,287419xe" fillcolor="#549e39" strokecolor="#3b7327" strokeweight="1pt">
                      <v:stroke joinstyle="miter"/>
                      <v:path arrowok="t" o:connecttype="custom" o:connectlocs="1,287419;285667,279715;381000,0;476333,279715;761999,287419;535251,467997;616470,752473;381000,584361;145530,752473;226749,467997;1,28741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20ACA87" wp14:editId="330870AA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1247140</wp:posOffset>
                      </wp:positionV>
                      <wp:extent cx="762000" cy="752475"/>
                      <wp:effectExtent l="19050" t="38100" r="38100" b="47625"/>
                      <wp:wrapNone/>
                      <wp:docPr id="51" name="5-Point Sta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52475"/>
                              </a:xfrm>
                              <a:prstGeom prst="star5">
                                <a:avLst>
                                  <a:gd name="adj" fmla="val 20243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549E39"/>
                              </a:solidFill>
                              <a:ln w="1270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6BD815" id="5-Point Star 51" o:spid="_x0000_s1026" style="position:absolute;margin-left:6pt;margin-top:98.2pt;width:60pt;height:59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" path="m1,287419r285666,-7704l381000,r95333,279715l761999,287419,535251,467997r81219,284476l381000,584361,145530,752473,226749,467997,1,287419xe" fillcolor="#549e39" strokecolor="#3b7327" strokeweight="1pt">
                      <v:stroke joinstyle="miter"/>
                      <v:path arrowok="t" o:connecttype="custom" o:connectlocs="1,287419;285667,279715;381000,0;476333,279715;761999,287419;535251,467997;616470,752473;381000,584361;145530,752473;226749,467997;1,28741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65D6F881" wp14:editId="03086966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-97790</wp:posOffset>
                      </wp:positionV>
                      <wp:extent cx="762000" cy="752475"/>
                      <wp:effectExtent l="19050" t="38100" r="38100" b="47625"/>
                      <wp:wrapNone/>
                      <wp:docPr id="48" name="5-Point Sta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52475"/>
                              </a:xfrm>
                              <a:prstGeom prst="star5">
                                <a:avLst>
                                  <a:gd name="adj" fmla="val 20243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549E39"/>
                              </a:solidFill>
                              <a:ln w="1270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202C3B" id="5-Point Star 48" o:spid="_x0000_s1026" style="position:absolute;margin-left:6pt;margin-top:-7.7pt;width:60pt;height:59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" path="m1,287419r285666,-7704l381000,r95333,279715l761999,287419,535251,467997r81219,284476l381000,584361,145530,752473,226749,467997,1,287419xe" fillcolor="#549e39" strokecolor="#3b7327" strokeweight="1pt">
                      <v:stroke joinstyle="miter"/>
                      <v:path arrowok="t" o:connecttype="custom" o:connectlocs="1,287419;285667,279715;381000,0;476333,279715;761999,287419;535251,467997;616470,752473;381000,584361;145530,752473;226749,467997;1,287419" o:connectangles="0,0,0,0,0,0,0,0,0,0,0"/>
                    </v:shape>
                  </w:pict>
                </mc:Fallback>
              </mc:AlternateContent>
            </w:r>
          </w:p>
          <w:p w:rsidR="00AC1CBE" w:rsidRPr="00AC1CBE" w:rsidRDefault="00AC1CBE" w:rsidP="00AC1CBE"/>
          <w:p w:rsidR="00AC1CBE" w:rsidRPr="00AC1CBE" w:rsidRDefault="00AC1CBE" w:rsidP="00AC1CBE"/>
          <w:p w:rsidR="00AC1CBE" w:rsidRPr="00AC1CBE" w:rsidRDefault="00AC1CBE" w:rsidP="00AC1CBE"/>
          <w:p w:rsidR="00AC1CBE" w:rsidRPr="00AC1CBE" w:rsidRDefault="00AC1CBE" w:rsidP="00AC1CBE"/>
          <w:p w:rsidR="00AC1CBE" w:rsidRPr="00AC1CBE" w:rsidRDefault="00AC1CBE" w:rsidP="00AC1CBE"/>
          <w:p w:rsidR="00AC1CBE" w:rsidRPr="00AC1CBE" w:rsidRDefault="00AC1CBE" w:rsidP="00AC1CBE"/>
          <w:p w:rsidR="00AC1CBE" w:rsidRPr="00AC1CBE" w:rsidRDefault="00AC1CBE" w:rsidP="00AC1CBE"/>
          <w:p w:rsidR="00AC1CBE" w:rsidRPr="00AC1CBE" w:rsidRDefault="00AC1CBE" w:rsidP="00AC1CBE"/>
          <w:p w:rsidR="00AC1CBE" w:rsidRPr="00AC1CBE" w:rsidRDefault="00AC1CBE" w:rsidP="00AC1CBE"/>
          <w:p w:rsidR="00AC1CBE" w:rsidRDefault="00AC1CBE" w:rsidP="00AC1CBE"/>
          <w:p w:rsidR="00AC1CBE" w:rsidRDefault="00AC1CBE" w:rsidP="00AC1CBE"/>
          <w:p w:rsidR="00AC1CBE" w:rsidRDefault="00AC1CBE" w:rsidP="00AC1CBE"/>
          <w:p w:rsidR="00FE2189" w:rsidRPr="00AC1CBE" w:rsidRDefault="00FE2189" w:rsidP="00AC1CBE"/>
        </w:tc>
        <w:tc>
          <w:tcPr>
            <w:tcW w:w="720" w:type="dxa"/>
            <w:vAlign w:val="center"/>
          </w:tcPr>
          <w:p w:rsidR="00FE2189" w:rsidRDefault="00FE2189"/>
        </w:tc>
        <w:tc>
          <w:tcPr>
            <w:tcW w:w="720" w:type="dxa"/>
            <w:vAlign w:val="center"/>
          </w:tcPr>
          <w:p w:rsidR="00FE2189" w:rsidRDefault="00FE2189"/>
        </w:tc>
        <w:tc>
          <w:tcPr>
            <w:tcW w:w="6480" w:type="dxa"/>
            <w:vAlign w:val="center"/>
          </w:tcPr>
          <w:p w:rsidR="00FE2189" w:rsidRDefault="007D7215" w:rsidP="000D670C">
            <w:pPr>
              <w:pStyle w:val="Title"/>
              <w:jc w:val="both"/>
            </w:pPr>
            <w:bookmarkStart w:id="0" w:name="_GoBack"/>
            <w:r>
              <w:rPr>
                <w:noProof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623EA0DA" wp14:editId="17ADB047">
                      <wp:simplePos x="0" y="0"/>
                      <wp:positionH relativeFrom="column">
                        <wp:posOffset>2962275</wp:posOffset>
                      </wp:positionH>
                      <wp:positionV relativeFrom="paragraph">
                        <wp:posOffset>-222885</wp:posOffset>
                      </wp:positionV>
                      <wp:extent cx="762000" cy="752475"/>
                      <wp:effectExtent l="19050" t="38100" r="38100" b="47625"/>
                      <wp:wrapNone/>
                      <wp:docPr id="59" name="5-Point Star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52475"/>
                              </a:xfrm>
                              <a:prstGeom prst="star5">
                                <a:avLst>
                                  <a:gd name="adj" fmla="val 20243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549E39"/>
                              </a:solidFill>
                              <a:ln w="1270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6416EA" id="5-Point Star 59" o:spid="_x0000_s1026" style="position:absolute;margin-left:233.25pt;margin-top:-17.55pt;width:60pt;height:59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" path="m1,287419r285666,-7704l381000,r95333,279715l761999,287419,535251,467997r81219,284476l381000,584361,145530,752473,226749,467997,1,287419xe" fillcolor="#549e39" strokecolor="#3b7327" strokeweight="1pt">
                      <v:stroke joinstyle="miter"/>
                      <v:path arrowok="t" o:connecttype="custom" o:connectlocs="1,287419;285667,279715;381000,0;476333,279715;761999,287419;535251,467997;616470,752473;381000,584361;145530,752473;226749,467997;1,287419" o:connectangles="0,0,0,0,0,0,0,0,0,0,0"/>
                    </v:shape>
                  </w:pict>
                </mc:Fallback>
              </mc:AlternateContent>
            </w:r>
            <w:bookmarkEnd w:id="0"/>
            <w:r>
              <w:rPr>
                <w:noProof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2C291B53" wp14:editId="400A053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1010285</wp:posOffset>
                      </wp:positionV>
                      <wp:extent cx="762000" cy="752475"/>
                      <wp:effectExtent l="19050" t="38100" r="38100" b="47625"/>
                      <wp:wrapNone/>
                      <wp:docPr id="55" name="5-Point Star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52475"/>
                              </a:xfrm>
                              <a:prstGeom prst="star5">
                                <a:avLst>
                                  <a:gd name="adj" fmla="val 20243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549E39"/>
                              </a:solidFill>
                              <a:ln w="1270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281968" id="5-Point Star 55" o:spid="_x0000_s1026" style="position:absolute;margin-left:0;margin-top:79.55pt;width:60pt;height:59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" path="m1,287419r285666,-7704l381000,r95333,279715l761999,287419,535251,467997r81219,284476l381000,584361,145530,752473,226749,467997,1,287419xe" fillcolor="#549e39" strokecolor="#3b7327" strokeweight="1pt">
                      <v:stroke joinstyle="miter"/>
                      <v:path arrowok="t" o:connecttype="custom" o:connectlocs="1,287419;285667,279715;381000,0;476333,279715;761999,287419;535251,467997;616470,752473;381000,584361;145530,752473;226749,467997;1,287419" o:connectangles="0,0,0,0,0,0,0,0,0,0,0"/>
                    </v:shape>
                  </w:pict>
                </mc:Fallback>
              </mc:AlternateContent>
            </w:r>
            <w:r w:rsidR="000D670C">
              <w:rPr>
                <w:noProof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0FEBBD29" wp14:editId="61C48976">
                      <wp:simplePos x="0" y="0"/>
                      <wp:positionH relativeFrom="column">
                        <wp:posOffset>2419350</wp:posOffset>
                      </wp:positionH>
                      <wp:positionV relativeFrom="paragraph">
                        <wp:posOffset>1024255</wp:posOffset>
                      </wp:positionV>
                      <wp:extent cx="762000" cy="752475"/>
                      <wp:effectExtent l="19050" t="38100" r="38100" b="47625"/>
                      <wp:wrapNone/>
                      <wp:docPr id="60" name="5-Point Star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52475"/>
                              </a:xfrm>
                              <a:prstGeom prst="star5">
                                <a:avLst>
                                  <a:gd name="adj" fmla="val 20243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549E39"/>
                              </a:solidFill>
                              <a:ln w="1270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29DDEC" id="5-Point Star 60" o:spid="_x0000_s1026" style="position:absolute;margin-left:190.5pt;margin-top:80.65pt;width:60pt;height:59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" path="m1,287419r285666,-7704l381000,r95333,279715l761999,287419,535251,467997r81219,284476l381000,584361,145530,752473,226749,467997,1,287419xe" fillcolor="#549e39" strokecolor="#3b7327" strokeweight="1pt">
                      <v:stroke joinstyle="miter"/>
                      <v:path arrowok="t" o:connecttype="custom" o:connectlocs="1,287419;285667,279715;381000,0;476333,279715;761999,287419;535251,467997;616470,752473;381000,584361;145530,752473;226749,467997;1,287419" o:connectangles="0,0,0,0,0,0,0,0,0,0,0"/>
                    </v:shape>
                  </w:pict>
                </mc:Fallback>
              </mc:AlternateContent>
            </w:r>
            <w:r w:rsidR="000D670C">
              <w:rPr>
                <w:noProof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4BDA5D37" wp14:editId="1336EFA9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1029970</wp:posOffset>
                      </wp:positionV>
                      <wp:extent cx="762000" cy="752475"/>
                      <wp:effectExtent l="19050" t="38100" r="38100" b="47625"/>
                      <wp:wrapNone/>
                      <wp:docPr id="58" name="5-Point Star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52475"/>
                              </a:xfrm>
                              <a:prstGeom prst="star5">
                                <a:avLst>
                                  <a:gd name="adj" fmla="val 20243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549E39"/>
                              </a:solidFill>
                              <a:ln w="1270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5C20E4" id="5-Point Star 58" o:spid="_x0000_s1026" style="position:absolute;margin-left:117pt;margin-top:81.1pt;width:60pt;height:59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" path="m1,287419r285666,-7704l381000,r95333,279715l761999,287419,535251,467997r81219,284476l381000,584361,145530,752473,226749,467997,1,287419xe" fillcolor="#549e39" strokecolor="#3b7327" strokeweight="1pt">
                      <v:stroke joinstyle="miter"/>
                      <v:path arrowok="t" o:connecttype="custom" o:connectlocs="1,287419;285667,279715;381000,0;476333,279715;761999,287419;535251,467997;616470,752473;381000,584361;145530,752473;226749,467997;1,287419" o:connectangles="0,0,0,0,0,0,0,0,0,0,0"/>
                    </v:shape>
                  </w:pict>
                </mc:Fallback>
              </mc:AlternateContent>
            </w:r>
            <w:r w:rsidR="000D670C">
              <w:rPr>
                <w:noProof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3D94D05B" wp14:editId="110A021C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-217805</wp:posOffset>
                      </wp:positionV>
                      <wp:extent cx="762000" cy="752475"/>
                      <wp:effectExtent l="19050" t="38100" r="38100" b="47625"/>
                      <wp:wrapNone/>
                      <wp:docPr id="57" name="5-Point Star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52475"/>
                              </a:xfrm>
                              <a:prstGeom prst="star5">
                                <a:avLst>
                                  <a:gd name="adj" fmla="val 20243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549E39"/>
                              </a:solidFill>
                              <a:ln w="1270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957DE3" id="5-Point Star 57" o:spid="_x0000_s1026" style="position:absolute;margin-left:84pt;margin-top:-17.15pt;width:60pt;height:59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" path="m1,287419r285666,-7704l381000,r95333,279715l761999,287419,535251,467997r81219,284476l381000,584361,145530,752473,226749,467997,1,287419xe" fillcolor="#549e39" strokecolor="#3b7327" strokeweight="1pt">
                      <v:stroke joinstyle="miter"/>
                      <v:path arrowok="t" o:connecttype="custom" o:connectlocs="1,287419;285667,279715;381000,0;476333,279715;761999,287419;535251,467997;616470,752473;381000,584361;145530,752473;226749,467997;1,287419" o:connectangles="0,0,0,0,0,0,0,0,0,0,0"/>
                    </v:shape>
                  </w:pict>
                </mc:Fallback>
              </mc:AlternateContent>
            </w:r>
            <w:r w:rsidR="000D670C">
              <w:rPr>
                <w:noProof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47FFB7D9" wp14:editId="383CEB3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-217170</wp:posOffset>
                      </wp:positionV>
                      <wp:extent cx="762000" cy="752475"/>
                      <wp:effectExtent l="19050" t="38100" r="38100" b="47625"/>
                      <wp:wrapNone/>
                      <wp:docPr id="54" name="5-Point Star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52475"/>
                              </a:xfrm>
                              <a:prstGeom prst="star5">
                                <a:avLst>
                                  <a:gd name="adj" fmla="val 20243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549E39"/>
                              </a:solidFill>
                              <a:ln w="1270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E9F460" id="5-Point Star 54" o:spid="_x0000_s1026" style="position:absolute;margin-left:0;margin-top:-17.1pt;width:60pt;height:59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" path="m1,287419r285666,-7704l381000,r95333,279715l761999,287419,535251,467997r81219,284476l381000,584361,145530,752473,226749,467997,1,287419xe" fillcolor="#549e39" strokecolor="#3b7327" strokeweight="1pt">
                      <v:stroke joinstyle="miter"/>
                      <v:path arrowok="t" o:connecttype="custom" o:connectlocs="1,287419;285667,279715;381000,0;476333,279715;761999,287419;535251,467997;616470,752473;381000,584361;145530,752473;226749,467997;1,287419" o:connectangles="0,0,0,0,0,0,0,0,0,0,0"/>
                    </v:shape>
                  </w:pict>
                </mc:Fallback>
              </mc:AlternateContent>
            </w:r>
          </w:p>
        </w:tc>
      </w:tr>
      <w:tr w:rsidR="00FE2189">
        <w:trPr>
          <w:trHeight w:hRule="exact" w:val="720"/>
        </w:trPr>
        <w:tc>
          <w:tcPr>
            <w:tcW w:w="6480" w:type="dxa"/>
            <w:vAlign w:val="center"/>
          </w:tcPr>
          <w:p w:rsidR="00FE2189" w:rsidRDefault="00FE2189"/>
        </w:tc>
        <w:tc>
          <w:tcPr>
            <w:tcW w:w="720" w:type="dxa"/>
            <w:vAlign w:val="center"/>
          </w:tcPr>
          <w:p w:rsidR="00FE2189" w:rsidRDefault="00FE2189"/>
        </w:tc>
        <w:tc>
          <w:tcPr>
            <w:tcW w:w="720" w:type="dxa"/>
            <w:vAlign w:val="center"/>
          </w:tcPr>
          <w:p w:rsidR="00FE2189" w:rsidRDefault="00FE2189"/>
        </w:tc>
        <w:tc>
          <w:tcPr>
            <w:tcW w:w="6480" w:type="dxa"/>
            <w:vAlign w:val="center"/>
          </w:tcPr>
          <w:p w:rsidR="00FE2189" w:rsidRDefault="00FE2189"/>
        </w:tc>
      </w:tr>
      <w:tr w:rsidR="00FE2189">
        <w:trPr>
          <w:trHeight w:hRule="exact" w:val="720"/>
        </w:trPr>
        <w:tc>
          <w:tcPr>
            <w:tcW w:w="6480" w:type="dxa"/>
            <w:vAlign w:val="center"/>
          </w:tcPr>
          <w:p w:rsidR="00FE2189" w:rsidRDefault="00FE2189"/>
        </w:tc>
        <w:tc>
          <w:tcPr>
            <w:tcW w:w="720" w:type="dxa"/>
            <w:vAlign w:val="center"/>
          </w:tcPr>
          <w:p w:rsidR="00FE2189" w:rsidRDefault="00FE2189"/>
        </w:tc>
        <w:tc>
          <w:tcPr>
            <w:tcW w:w="720" w:type="dxa"/>
            <w:vAlign w:val="center"/>
          </w:tcPr>
          <w:p w:rsidR="00FE2189" w:rsidRDefault="00FE2189"/>
        </w:tc>
        <w:tc>
          <w:tcPr>
            <w:tcW w:w="6480" w:type="dxa"/>
            <w:vAlign w:val="center"/>
          </w:tcPr>
          <w:p w:rsidR="00FE2189" w:rsidRDefault="00FE2189"/>
        </w:tc>
      </w:tr>
      <w:tr w:rsidR="00AC1CBE">
        <w:trPr>
          <w:trHeight w:hRule="exact" w:val="4680"/>
        </w:trPr>
        <w:tc>
          <w:tcPr>
            <w:tcW w:w="6480" w:type="dxa"/>
            <w:vAlign w:val="center"/>
          </w:tcPr>
          <w:p w:rsidR="00AC1CBE" w:rsidRDefault="00AC1CBE" w:rsidP="00AC1CBE">
            <w:pPr>
              <w:pStyle w:val="Title"/>
            </w:pPr>
            <w:r>
              <w:rPr>
                <w:noProof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5DDA63A6" wp14:editId="1E2DC274">
                      <wp:simplePos x="0" y="0"/>
                      <wp:positionH relativeFrom="column">
                        <wp:posOffset>1266825</wp:posOffset>
                      </wp:positionH>
                      <wp:positionV relativeFrom="paragraph">
                        <wp:posOffset>-111760</wp:posOffset>
                      </wp:positionV>
                      <wp:extent cx="762000" cy="752475"/>
                      <wp:effectExtent l="19050" t="38100" r="38100" b="47625"/>
                      <wp:wrapNone/>
                      <wp:docPr id="66" name="5-Point Star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52475"/>
                              </a:xfrm>
                              <a:prstGeom prst="star5">
                                <a:avLst>
                                  <a:gd name="adj" fmla="val 20243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549E39"/>
                              </a:solidFill>
                              <a:ln w="1270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E42E73" id="5-Point Star 66" o:spid="_x0000_s1026" style="position:absolute;margin-left:99.75pt;margin-top:-8.8pt;width:60pt;height:59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" path="m1,287419r285666,-7704l381000,r95333,279715l761999,287419,535251,467997r81219,284476l381000,584361,145530,752473,226749,467997,1,287419xe" fillcolor="#549e39" strokecolor="#3b7327" strokeweight="1pt">
                      <v:stroke joinstyle="miter"/>
                      <v:path arrowok="t" o:connecttype="custom" o:connectlocs="1,287419;285667,279715;381000,0;476333,279715;761999,287419;535251,467997;616470,752473;381000,584361;145530,752473;226749,467997;1,287419" o:connectangles="0,0,0,0,0,0,0,0,0,0,0"/>
                    </v:shape>
                  </w:pict>
                </mc:Fallback>
              </mc:AlternateContent>
            </w:r>
          </w:p>
          <w:p w:rsidR="00AC1CBE" w:rsidRPr="00AC1CBE" w:rsidRDefault="00AC1CBE" w:rsidP="00AC1CBE"/>
          <w:p w:rsidR="00AC1CBE" w:rsidRPr="00AC1CBE" w:rsidRDefault="00AC1CBE" w:rsidP="00AC1CBE"/>
          <w:p w:rsidR="00AC1CBE" w:rsidRPr="00AC1CBE" w:rsidRDefault="00AC1CBE" w:rsidP="00AC1CBE"/>
          <w:p w:rsidR="00AC1CBE" w:rsidRPr="00AC1CBE" w:rsidRDefault="00AC1CBE" w:rsidP="00AC1CBE"/>
          <w:p w:rsidR="00AC1CBE" w:rsidRDefault="00AC1CBE" w:rsidP="00AC1CBE"/>
          <w:p w:rsidR="00AC1CBE" w:rsidRPr="00AC1CBE" w:rsidRDefault="00AC1CBE" w:rsidP="00AC1CBE"/>
        </w:tc>
        <w:tc>
          <w:tcPr>
            <w:tcW w:w="720" w:type="dxa"/>
            <w:vAlign w:val="center"/>
          </w:tcPr>
          <w:p w:rsidR="00AC1CBE" w:rsidRDefault="00AC1CBE" w:rsidP="00AC1CBE"/>
        </w:tc>
        <w:tc>
          <w:tcPr>
            <w:tcW w:w="720" w:type="dxa"/>
            <w:vAlign w:val="center"/>
          </w:tcPr>
          <w:p w:rsidR="00AC1CBE" w:rsidRDefault="00AC1CBE" w:rsidP="00AC1CBE"/>
        </w:tc>
        <w:tc>
          <w:tcPr>
            <w:tcW w:w="6480" w:type="dxa"/>
            <w:vAlign w:val="center"/>
          </w:tcPr>
          <w:p w:rsidR="00AC1CBE" w:rsidRDefault="00AC1CBE" w:rsidP="00AC1CBE">
            <w:pPr>
              <w:pStyle w:val="Title"/>
            </w:pPr>
            <w:r>
              <w:rPr>
                <w:noProof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1EB7F706" wp14:editId="128C648B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634365</wp:posOffset>
                      </wp:positionV>
                      <wp:extent cx="762000" cy="752475"/>
                      <wp:effectExtent l="19050" t="38100" r="38100" b="47625"/>
                      <wp:wrapNone/>
                      <wp:docPr id="4" name="5-Point Sta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52475"/>
                              </a:xfrm>
                              <a:prstGeom prst="star5">
                                <a:avLst>
                                  <a:gd name="adj" fmla="val 20243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549E39"/>
                              </a:solidFill>
                              <a:ln w="1270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EF900B" id="5-Point Star 4" o:spid="_x0000_s1026" style="position:absolute;margin-left:66pt;margin-top:49.95pt;width:60pt;height:59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" path="m1,287419r285666,-7704l381000,r95333,279715l761999,287419,535251,467997r81219,284476l381000,584361,145530,752473,226749,467997,1,287419xe" fillcolor="#549e39" strokecolor="#3b7327" strokeweight="1pt">
                      <v:stroke joinstyle="miter"/>
                      <v:path arrowok="t" o:connecttype="custom" o:connectlocs="1,287419;285667,279715;381000,0;476333,279715;761999,287419;535251,467997;616470,752473;381000,584361;145530,752473;226749,467997;1,287419" o:connectangles="0,0,0,0,0,0,0,0,0,0,0"/>
                    </v:shape>
                  </w:pict>
                </mc:Fallback>
              </mc:AlternateContent>
            </w:r>
          </w:p>
          <w:p w:rsidR="00AC1CBE" w:rsidRPr="00AC1CBE" w:rsidRDefault="00AC1CBE" w:rsidP="00AC1CBE"/>
          <w:p w:rsidR="00AC1CBE" w:rsidRPr="00AC1CBE" w:rsidRDefault="00AC1CBE" w:rsidP="00AC1CBE"/>
          <w:p w:rsidR="00AC1CBE" w:rsidRPr="00AC1CBE" w:rsidRDefault="00AC1CBE" w:rsidP="00AC1CBE"/>
          <w:p w:rsidR="00AC1CBE" w:rsidRPr="00AC1CBE" w:rsidRDefault="00AC1CBE" w:rsidP="00AC1CBE"/>
          <w:p w:rsidR="00AC1CBE" w:rsidRDefault="00AC1CBE" w:rsidP="00AC1CBE"/>
          <w:p w:rsidR="00AC1CBE" w:rsidRPr="00AC1CBE" w:rsidRDefault="00AC1CBE" w:rsidP="00AC1CBE"/>
        </w:tc>
      </w:tr>
    </w:tbl>
    <w:p w:rsidR="00FE2189" w:rsidRDefault="00FE2189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Vocabulary flash cards"/>
      </w:tblPr>
      <w:tblGrid>
        <w:gridCol w:w="6480"/>
        <w:gridCol w:w="720"/>
        <w:gridCol w:w="720"/>
        <w:gridCol w:w="6480"/>
      </w:tblGrid>
      <w:tr w:rsidR="00FE2189">
        <w:trPr>
          <w:trHeight w:hRule="exact" w:val="4680"/>
        </w:trPr>
        <w:tc>
          <w:tcPr>
            <w:tcW w:w="6480" w:type="dxa"/>
            <w:vAlign w:val="center"/>
          </w:tcPr>
          <w:p w:rsidR="00D80A87" w:rsidRDefault="00D80A87" w:rsidP="00D80A87">
            <w:pPr>
              <w:pStyle w:val="Title"/>
              <w:ind w:left="0"/>
              <w:rPr>
                <w:sz w:val="60"/>
                <w:szCs w:val="60"/>
              </w:rPr>
            </w:pPr>
          </w:p>
          <w:p w:rsidR="00D80A87" w:rsidRDefault="00D80A87" w:rsidP="00D80A87">
            <w:pPr>
              <w:pStyle w:val="Title"/>
              <w:ind w:left="0"/>
              <w:rPr>
                <w:sz w:val="60"/>
                <w:szCs w:val="60"/>
              </w:rPr>
            </w:pPr>
          </w:p>
          <w:p w:rsidR="007D7215" w:rsidRPr="0020398B" w:rsidRDefault="007D7215" w:rsidP="007D7215">
            <w:pPr>
              <w:pStyle w:val="Title"/>
              <w:ind w:left="0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Dot Card Concentration</w:t>
            </w:r>
          </w:p>
          <w:p w:rsidR="00FE2189" w:rsidRDefault="00FE2189" w:rsidP="00D80A87">
            <w:pPr>
              <w:pStyle w:val="Title"/>
              <w:jc w:val="both"/>
            </w:pPr>
          </w:p>
        </w:tc>
        <w:tc>
          <w:tcPr>
            <w:tcW w:w="720" w:type="dxa"/>
            <w:vAlign w:val="center"/>
          </w:tcPr>
          <w:p w:rsidR="00FE2189" w:rsidRDefault="00FE2189"/>
        </w:tc>
        <w:tc>
          <w:tcPr>
            <w:tcW w:w="720" w:type="dxa"/>
            <w:vAlign w:val="center"/>
          </w:tcPr>
          <w:p w:rsidR="00FE2189" w:rsidRDefault="00FE2189"/>
        </w:tc>
        <w:tc>
          <w:tcPr>
            <w:tcW w:w="6480" w:type="dxa"/>
            <w:vAlign w:val="center"/>
          </w:tcPr>
          <w:p w:rsidR="00D80A87" w:rsidRDefault="00D80A87" w:rsidP="00D80A87">
            <w:pPr>
              <w:pStyle w:val="Title"/>
              <w:ind w:left="0"/>
              <w:rPr>
                <w:sz w:val="60"/>
                <w:szCs w:val="60"/>
              </w:rPr>
            </w:pPr>
          </w:p>
          <w:p w:rsidR="00D80A87" w:rsidRDefault="00D80A87" w:rsidP="00D80A87">
            <w:pPr>
              <w:pStyle w:val="Title"/>
              <w:ind w:left="0"/>
              <w:rPr>
                <w:sz w:val="60"/>
                <w:szCs w:val="60"/>
              </w:rPr>
            </w:pPr>
          </w:p>
          <w:p w:rsidR="007D7215" w:rsidRPr="0020398B" w:rsidRDefault="007D7215" w:rsidP="007D7215">
            <w:pPr>
              <w:pStyle w:val="Title"/>
              <w:ind w:left="0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Dot Card Concentration</w:t>
            </w:r>
          </w:p>
          <w:p w:rsidR="00FE2189" w:rsidRDefault="00FE2189" w:rsidP="00D80A87">
            <w:pPr>
              <w:pStyle w:val="Title"/>
              <w:jc w:val="both"/>
            </w:pPr>
          </w:p>
        </w:tc>
      </w:tr>
      <w:tr w:rsidR="00FE2189">
        <w:trPr>
          <w:trHeight w:hRule="exact" w:val="720"/>
        </w:trPr>
        <w:tc>
          <w:tcPr>
            <w:tcW w:w="6480" w:type="dxa"/>
            <w:vAlign w:val="center"/>
          </w:tcPr>
          <w:p w:rsidR="00FE2189" w:rsidRDefault="00FE2189"/>
        </w:tc>
        <w:tc>
          <w:tcPr>
            <w:tcW w:w="720" w:type="dxa"/>
            <w:vAlign w:val="center"/>
          </w:tcPr>
          <w:p w:rsidR="00FE2189" w:rsidRDefault="00FE2189"/>
        </w:tc>
        <w:tc>
          <w:tcPr>
            <w:tcW w:w="720" w:type="dxa"/>
            <w:vAlign w:val="center"/>
          </w:tcPr>
          <w:p w:rsidR="00FE2189" w:rsidRDefault="00FE2189"/>
        </w:tc>
        <w:tc>
          <w:tcPr>
            <w:tcW w:w="6480" w:type="dxa"/>
            <w:vAlign w:val="center"/>
          </w:tcPr>
          <w:p w:rsidR="00FE2189" w:rsidRDefault="00FE2189"/>
        </w:tc>
      </w:tr>
      <w:tr w:rsidR="00FE2189">
        <w:trPr>
          <w:trHeight w:hRule="exact" w:val="720"/>
        </w:trPr>
        <w:tc>
          <w:tcPr>
            <w:tcW w:w="6480" w:type="dxa"/>
            <w:vAlign w:val="center"/>
          </w:tcPr>
          <w:p w:rsidR="00FE2189" w:rsidRDefault="00FE2189"/>
        </w:tc>
        <w:tc>
          <w:tcPr>
            <w:tcW w:w="720" w:type="dxa"/>
            <w:vAlign w:val="center"/>
          </w:tcPr>
          <w:p w:rsidR="00FE2189" w:rsidRDefault="00FE2189"/>
        </w:tc>
        <w:tc>
          <w:tcPr>
            <w:tcW w:w="720" w:type="dxa"/>
            <w:vAlign w:val="center"/>
          </w:tcPr>
          <w:p w:rsidR="00FE2189" w:rsidRDefault="00FE2189"/>
        </w:tc>
        <w:tc>
          <w:tcPr>
            <w:tcW w:w="6480" w:type="dxa"/>
            <w:vAlign w:val="center"/>
          </w:tcPr>
          <w:p w:rsidR="00FE2189" w:rsidRDefault="00FE2189"/>
        </w:tc>
      </w:tr>
      <w:tr w:rsidR="00FE2189">
        <w:trPr>
          <w:trHeight w:hRule="exact" w:val="4680"/>
        </w:trPr>
        <w:tc>
          <w:tcPr>
            <w:tcW w:w="6480" w:type="dxa"/>
            <w:vAlign w:val="center"/>
          </w:tcPr>
          <w:p w:rsidR="00D80A87" w:rsidRDefault="00D80A87" w:rsidP="00D80A87">
            <w:pPr>
              <w:pStyle w:val="Title"/>
              <w:ind w:left="0"/>
              <w:rPr>
                <w:sz w:val="60"/>
                <w:szCs w:val="60"/>
              </w:rPr>
            </w:pPr>
          </w:p>
          <w:p w:rsidR="00D80A87" w:rsidRDefault="00D80A87" w:rsidP="00D80A87">
            <w:pPr>
              <w:pStyle w:val="Title"/>
              <w:ind w:left="0"/>
              <w:rPr>
                <w:sz w:val="60"/>
                <w:szCs w:val="60"/>
              </w:rPr>
            </w:pPr>
          </w:p>
          <w:p w:rsidR="007D7215" w:rsidRPr="0020398B" w:rsidRDefault="007D7215" w:rsidP="007D7215">
            <w:pPr>
              <w:pStyle w:val="Title"/>
              <w:ind w:left="0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Dot Card Concentration</w:t>
            </w:r>
          </w:p>
          <w:p w:rsidR="00FE2189" w:rsidRDefault="00FE2189">
            <w:pPr>
              <w:pStyle w:val="Title"/>
            </w:pPr>
          </w:p>
        </w:tc>
        <w:tc>
          <w:tcPr>
            <w:tcW w:w="720" w:type="dxa"/>
            <w:vAlign w:val="center"/>
          </w:tcPr>
          <w:p w:rsidR="00FE2189" w:rsidRDefault="00FE2189"/>
        </w:tc>
        <w:tc>
          <w:tcPr>
            <w:tcW w:w="720" w:type="dxa"/>
            <w:vAlign w:val="center"/>
          </w:tcPr>
          <w:p w:rsidR="00FE2189" w:rsidRDefault="00FE2189"/>
        </w:tc>
        <w:tc>
          <w:tcPr>
            <w:tcW w:w="6480" w:type="dxa"/>
            <w:vAlign w:val="center"/>
          </w:tcPr>
          <w:p w:rsidR="00D80A87" w:rsidRDefault="00D80A87" w:rsidP="00D80A87">
            <w:pPr>
              <w:pStyle w:val="Title"/>
              <w:ind w:left="0"/>
              <w:rPr>
                <w:sz w:val="60"/>
                <w:szCs w:val="60"/>
              </w:rPr>
            </w:pPr>
          </w:p>
          <w:p w:rsidR="00D80A87" w:rsidRDefault="00D80A87" w:rsidP="00D80A87">
            <w:pPr>
              <w:pStyle w:val="Title"/>
              <w:ind w:left="0"/>
              <w:rPr>
                <w:sz w:val="60"/>
                <w:szCs w:val="60"/>
              </w:rPr>
            </w:pPr>
          </w:p>
          <w:p w:rsidR="007D7215" w:rsidRPr="0020398B" w:rsidRDefault="007D7215" w:rsidP="007D7215">
            <w:pPr>
              <w:pStyle w:val="Title"/>
              <w:ind w:left="0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Dot Card Concentration</w:t>
            </w:r>
          </w:p>
          <w:p w:rsidR="00FE2189" w:rsidRDefault="00FE2189" w:rsidP="00D80A87">
            <w:pPr>
              <w:pStyle w:val="Title"/>
              <w:jc w:val="both"/>
            </w:pPr>
          </w:p>
        </w:tc>
      </w:tr>
    </w:tbl>
    <w:p w:rsidR="00FE2189" w:rsidRDefault="00FE2189"/>
    <w:sectPr w:rsidR="00FE2189">
      <w:pgSz w:w="15840" w:h="12240" w:orient="landscape" w:code="1"/>
      <w:pgMar w:top="720" w:right="720" w:bottom="432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25F" w:rsidRDefault="00A1325F">
      <w:r>
        <w:separator/>
      </w:r>
    </w:p>
  </w:endnote>
  <w:endnote w:type="continuationSeparator" w:id="0">
    <w:p w:rsidR="00A1325F" w:rsidRDefault="00A1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25F" w:rsidRDefault="00A1325F">
      <w:r>
        <w:separator/>
      </w:r>
    </w:p>
  </w:footnote>
  <w:footnote w:type="continuationSeparator" w:id="0">
    <w:p w:rsidR="00A1325F" w:rsidRDefault="00A13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6C"/>
    <w:rsid w:val="000D670C"/>
    <w:rsid w:val="001B5CDC"/>
    <w:rsid w:val="0020398B"/>
    <w:rsid w:val="002D3377"/>
    <w:rsid w:val="003873A2"/>
    <w:rsid w:val="006D1D72"/>
    <w:rsid w:val="0073756C"/>
    <w:rsid w:val="007D7215"/>
    <w:rsid w:val="00963DF4"/>
    <w:rsid w:val="00A1325F"/>
    <w:rsid w:val="00AC1CBE"/>
    <w:rsid w:val="00D80A87"/>
    <w:rsid w:val="00DB43B4"/>
    <w:rsid w:val="00FE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120" w:lineRule="exact"/>
      <w:jc w:val="center"/>
    </w:pPr>
    <w:rPr>
      <w:color w:val="549E39" w:themeColor="accent1"/>
      <w:sz w:val="12"/>
      <w:szCs w:val="12"/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paragraph" w:styleId="Heading1">
    <w:name w:val="heading 1"/>
    <w:basedOn w:val="Normal"/>
    <w:next w:val="Normal"/>
    <w:link w:val="Heading1Char"/>
    <w:uiPriority w:val="9"/>
    <w:unhideWhenUsed/>
    <w:pPr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AB5C4" w:themeColor="accent5"/>
      <w:sz w:val="12"/>
      <w:szCs w:val="12"/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noProof/>
      <w:sz w:val="18"/>
      <w:szCs w:val="18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240" w:lineRule="auto"/>
      <w:ind w:left="43" w:right="43"/>
    </w:pPr>
    <w:rPr>
      <w:rFonts w:asciiTheme="majorHAnsi" w:eastAsiaTheme="majorEastAsia" w:hAnsiTheme="majorHAnsi" w:cstheme="majorBidi"/>
      <w:b/>
      <w:bCs/>
      <w:spacing w:val="-10"/>
      <w:kern w:val="28"/>
      <w:sz w:val="160"/>
      <w:szCs w:val="160"/>
      <w14:shadow w14:blurRad="63500" w14:dist="0" w14:dir="0" w14:sx="102000" w14:sy="102000" w14:kx="0" w14:ky="0" w14:algn="ctr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olor w:val="549E39" w:themeColor="accent1"/>
      <w:spacing w:val="-10"/>
      <w:kern w:val="28"/>
      <w:sz w:val="160"/>
      <w:szCs w:val="160"/>
      <w14:shadow w14:blurRad="63500" w14:dist="0" w14:dir="0" w14:sx="102000" w14:sy="102000" w14:kx="0" w14:ky="0" w14:algn="ctr">
        <w14:srgbClr w14:val="000000">
          <w14:alpha w14:val="60000"/>
        </w14:srgbClr>
      </w14:shadow>
    </w:rPr>
  </w:style>
  <w:style w:type="paragraph" w:styleId="Header">
    <w:name w:val="header"/>
    <w:basedOn w:val="Normal"/>
    <w:link w:val="HeaderChar"/>
    <w:uiPriority w:val="99"/>
    <w:unhideWhenUsed/>
    <w:rsid w:val="00DB43B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3B4"/>
    <w:rPr>
      <w:color w:val="549E39" w:themeColor="accent1"/>
      <w:sz w:val="12"/>
      <w:szCs w:val="12"/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paragraph" w:styleId="Footer">
    <w:name w:val="footer"/>
    <w:basedOn w:val="Normal"/>
    <w:link w:val="FooterChar"/>
    <w:uiPriority w:val="99"/>
    <w:unhideWhenUsed/>
    <w:rsid w:val="00DB43B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3B4"/>
    <w:rPr>
      <w:color w:val="549E39" w:themeColor="accent1"/>
      <w:sz w:val="12"/>
      <w:szCs w:val="12"/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1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.hayward\AppData\Roaming\Microsoft\Templates\Vocabulary%20flash%20cards%20(Dolch%20primer%20sight%20words,%2052%20cards).dotx" TargetMode="External"/></Relationships>
</file>

<file path=word/theme/theme1.xml><?xml version="1.0" encoding="utf-8"?>
<a:theme xmlns:a="http://schemas.openxmlformats.org/drawingml/2006/main" name="Dolch primer words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661203E-73D8-4D3A-B85C-5ABC7F51BB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Vocabulary flash cards (Dolch primer sight words, 52 cards)</Template>
  <TotalTime>0</TotalTime>
  <Pages>6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2016-12-01T18:14:00Z</dcterms:created>
  <dcterms:modified xsi:type="dcterms:W3CDTF">2016-12-01T18:14:00Z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TC039882939991</vt:lpwstr>
  </property>
</Properties>
</file>